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6A3C79" w:rsidRPr="003159C2" w14:paraId="35FE0149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7FE958BB" w14:textId="14BC87B4" w:rsidR="006A3C79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1FAEB326" wp14:editId="0FDABD53">
                  <wp:extent cx="6645910" cy="5103495"/>
                  <wp:effectExtent l="0" t="0" r="2540" b="1905"/>
                  <wp:docPr id="14" name="Рисунок 14" descr="Изображение выглядит как текст, книга, цветной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0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37EB2D43" w14:textId="20F61DF3" w:rsidTr="00B77724">
        <w:trPr>
          <w:trHeight w:val="2268"/>
        </w:trPr>
        <w:tc>
          <w:tcPr>
            <w:tcW w:w="3333" w:type="pct"/>
            <w:vAlign w:val="center"/>
          </w:tcPr>
          <w:p w14:paraId="351313CB" w14:textId="075994AF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OCTOBRE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4"/>
              <w:gridCol w:w="1791"/>
              <w:gridCol w:w="912"/>
              <w:gridCol w:w="393"/>
            </w:tblGrid>
            <w:tr w:rsidR="006A3C79" w:rsidRPr="003159C2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14A51A82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C40784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3618C1CD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D8B4D48" w14:textId="3A8DDE8B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4209D72" w14:textId="37952DB7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244F389" w14:textId="5D8FFA4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3F8F6E" w14:textId="43D8758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36E65CB" w14:textId="5C8D36B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44203E" w14:textId="4863264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5E255" w14:textId="1037BD6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7BC814F3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ECFB707" w14:textId="516A096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1AD746A" w14:textId="7F5D4DF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657DD7F" w14:textId="2BBF51B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3D94CEB" w14:textId="25D5BCE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268AFE8" w14:textId="518F9E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5313DA3" w14:textId="775F1ED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164E57" w14:textId="10850A6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299A585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5AAC1E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781421B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945E85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5B3813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5D6774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40CF05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8813F6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5FD250D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770520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DBC5EE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2D58E30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1CE11D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D50886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13BCEC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00D174B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4DD854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D55E1E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7C45FE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2DB187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F8C974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4CAA84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43158EC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4FB675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1D500A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27A795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7F63E95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5B4627B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75EDAC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3338DE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72F6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744C85F7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1475741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1A5BD30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965AFC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6B77AD6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396359D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A39215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68ED75B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5381513E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BC57C8" w14:textId="2374085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8061A7" w14:textId="380122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2F473E" w14:textId="33CDDCD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CCEDDE" w14:textId="586D22F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CE170C" w14:textId="3B7A551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56E015" w14:textId="7D34ECD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ADF4C5D" w14:textId="0B220A4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21964FC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169FFA" w14:textId="5013346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03F53D" w14:textId="5BA2CDA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E40092" w14:textId="325C533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F6D1F4" w14:textId="2F77A45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E17393" w14:textId="3D52A39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C1BCADB" w14:textId="73C97C4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1422885" w14:textId="4D5090C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4715A07D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343FC40" w14:textId="6B0234A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3101E2" w14:textId="2792783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2224C0" w14:textId="469467A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E8B817" w14:textId="6E36436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EAF1C4" w14:textId="555D54C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B49DADF" w14:textId="476AF5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0B5E98B9" w14:textId="13FF789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31FB9CF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BAA67E" w14:textId="2FD6347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91E366" w14:textId="06AFFDF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CD9FA9" w14:textId="3984D1E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0730DE8" w14:textId="478BCDE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E94C42" w14:textId="7B8036F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1F44B0" w14:textId="520B62E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F9ADD11" w14:textId="25236D5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0CC9F45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327EB80" w14:textId="2F941E7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827B45" w14:textId="2628AE7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BFFAE0" w14:textId="0C73BD2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D086A65" w14:textId="5C6E1E3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E68AD1" w14:textId="082AB6C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56863F3" w14:textId="4E5BBED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0CF03AC" w14:textId="002B4F3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957B55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070656" w14:textId="3E85582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8AFD37" w14:textId="06FCEC9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172F6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420F71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B39AC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4575F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BCB955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C2D1A5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9CED" w14:textId="77777777" w:rsidR="00D51CAE" w:rsidRDefault="00D51CAE">
      <w:pPr>
        <w:spacing w:after="0"/>
      </w:pPr>
      <w:r>
        <w:separator/>
      </w:r>
    </w:p>
  </w:endnote>
  <w:endnote w:type="continuationSeparator" w:id="0">
    <w:p w14:paraId="72D641A5" w14:textId="77777777" w:rsidR="00D51CAE" w:rsidRDefault="00D51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973D" w14:textId="77777777" w:rsidR="00D51CAE" w:rsidRDefault="00D51CAE">
      <w:pPr>
        <w:spacing w:after="0"/>
      </w:pPr>
      <w:r>
        <w:separator/>
      </w:r>
    </w:p>
  </w:footnote>
  <w:footnote w:type="continuationSeparator" w:id="0">
    <w:p w14:paraId="155FAD12" w14:textId="77777777" w:rsidR="00D51CAE" w:rsidRDefault="00D51C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0C41CB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121B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172F6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51CAE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2022-02-26T13:15:00Z</dcterms:created>
  <dcterms:modified xsi:type="dcterms:W3CDTF">2022-02-26T13:15:00Z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