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4788E54C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3A6ECBB0" w14:textId="55325F2E" w:rsidR="006A3C79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087A55B6" wp14:editId="1414E891">
                  <wp:extent cx="6645910" cy="5127625"/>
                  <wp:effectExtent l="0" t="0" r="2540" b="0"/>
                  <wp:docPr id="7" name="Рисунок 7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7FAF298C" w14:textId="0F6ECC5C" w:rsidTr="00B77724">
        <w:trPr>
          <w:trHeight w:val="2268"/>
        </w:trPr>
        <w:tc>
          <w:tcPr>
            <w:tcW w:w="3333" w:type="pct"/>
            <w:vAlign w:val="center"/>
          </w:tcPr>
          <w:p w14:paraId="23A157B9" w14:textId="12365D3F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AVRIL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859"/>
              <w:gridCol w:w="912"/>
              <w:gridCol w:w="859"/>
            </w:tblGrid>
            <w:tr w:rsidR="006A3C79" w:rsidRPr="003159C2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6A3C79" w:rsidRPr="003159C2" w:rsidRDefault="006A3C79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2DCE82D" w:rsidR="006A3C79" w:rsidRPr="003159C2" w:rsidRDefault="001D0BC1" w:rsidP="003C4F96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39722C0" w:rsidR="006A3C79" w:rsidRPr="003159C2" w:rsidRDefault="006A3C79" w:rsidP="003C4F96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6A3C79" w:rsidRPr="003159C2" w:rsidRDefault="006A3C79" w:rsidP="003C4F96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6A3C79" w:rsidRPr="003159C2" w:rsidRDefault="006A3C79" w:rsidP="003C4F9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3C4028AF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5D2943" w14:textId="120A8972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304F3E3" w14:textId="14D8F5D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00D31BE" w14:textId="1E29297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53A1D8B" w14:textId="7DF969F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18C16F7" w14:textId="0732022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59E7C9" w14:textId="1DFCA862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21DCCA2" w14:textId="0501474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254BA96F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465A682" w14:textId="727E861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AB1700A" w14:textId="620BA0C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4240CEC" w14:textId="1561BC0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D511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461072AE" w14:textId="2F75492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00C58DA" w14:textId="6238013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B95C4A" w14:textId="17B14A7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6166C76" w14:textId="10331CE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5B8681B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33B8A1F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6CD0257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594F2F4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531DE9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F9F733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7947334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6591E5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E121BF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B9CDAA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03FC36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0EB2861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BC8C8B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231B73B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FD2C37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84D574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7FCF911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4384865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44154B4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69B24CE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6BE3BF1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7038BCA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115C82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4E4D91B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45CF880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0FB2A23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CA9C71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EC9C2C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774D5ED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45F2617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A7E9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F5860" w:rsidRPr="003159C2" w14:paraId="4B2EB927" w14:textId="77777777" w:rsidTr="00AD511B">
        <w:trPr>
          <w:trHeight w:val="340"/>
        </w:trPr>
        <w:tc>
          <w:tcPr>
            <w:tcW w:w="709" w:type="pct"/>
            <w:shd w:val="clear" w:color="auto" w:fill="auto"/>
            <w:vAlign w:val="center"/>
          </w:tcPr>
          <w:p w14:paraId="1E2EE8E7" w14:textId="45700E6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F3E5DB4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96AF37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1F79C6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1DD85E1E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41CE1624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785C2D5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6A54C37E" w14:textId="77777777" w:rsidTr="00AD511B">
        <w:trPr>
          <w:trHeight w:val="680"/>
        </w:trPr>
        <w:tc>
          <w:tcPr>
            <w:tcW w:w="709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81EA01" w14:textId="208B873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FB043A" w14:textId="6A72E3F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CDDF311" w14:textId="357C6EC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C2D6C1" w14:textId="4387380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B55C17" w14:textId="43BE23B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9ABE1D" w14:textId="1DAC10C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57C3D9E" w14:textId="15F597A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EB2B2FA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DCA498" w14:textId="4A04AE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A343AB" w14:textId="2244054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67D8E8" w14:textId="1FF10B3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F8F156" w14:textId="570F895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4F146E" w14:textId="7DCD1F9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CFC167" w14:textId="06866C9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53B4AD5" w14:textId="539AB91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002DD0F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8892CB7" w14:textId="6AB5D06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18520C1" w14:textId="5633BC4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464F66" w14:textId="4302BC0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60DA3E" w14:textId="6491330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A13C5D" w14:textId="3D31FB5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958C56" w14:textId="0F12E35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5357CD5" w14:textId="76D8060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68BAFAE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E74E94" w14:textId="7377321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BE8491" w14:textId="3FD99C8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3F091CF" w14:textId="01261A8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167198" w14:textId="5FF9667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B107AF4" w14:textId="7E094BB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49DF52" w14:textId="51FED5B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7093039" w14:textId="5A39C54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D73EBF0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DF9029" w14:textId="78F7F41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AA4896" w14:textId="4BA67AB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DAF9E93" w14:textId="1C212A7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633F73" w14:textId="1BC5548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85F4A6" w14:textId="6FF26FD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D073DED" w14:textId="75C24F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09DF7ABA" w14:textId="1488631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3BE865F" w14:textId="77777777" w:rsidTr="00AD511B">
        <w:trPr>
          <w:trHeight w:val="680"/>
        </w:trPr>
        <w:tc>
          <w:tcPr>
            <w:tcW w:w="709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32F4322" w14:textId="77C0478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D511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2F4D3E" w14:textId="42CED8F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9A7E9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383E" w14:textId="77777777" w:rsidR="00EE5A98" w:rsidRDefault="00EE5A98">
      <w:pPr>
        <w:spacing w:after="0"/>
      </w:pPr>
      <w:r>
        <w:separator/>
      </w:r>
    </w:p>
  </w:endnote>
  <w:endnote w:type="continuationSeparator" w:id="0">
    <w:p w14:paraId="2E675641" w14:textId="77777777" w:rsidR="00EE5A98" w:rsidRDefault="00EE5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6332" w14:textId="77777777" w:rsidR="00EE5A98" w:rsidRDefault="00EE5A98">
      <w:pPr>
        <w:spacing w:after="0"/>
      </w:pPr>
      <w:r>
        <w:separator/>
      </w:r>
    </w:p>
  </w:footnote>
  <w:footnote w:type="continuationSeparator" w:id="0">
    <w:p w14:paraId="56D8BA9C" w14:textId="77777777" w:rsidR="00EE5A98" w:rsidRDefault="00EE5A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A7E9C"/>
    <w:rsid w:val="009F5EA3"/>
    <w:rsid w:val="00A12667"/>
    <w:rsid w:val="00A14581"/>
    <w:rsid w:val="00A20E4C"/>
    <w:rsid w:val="00A74575"/>
    <w:rsid w:val="00A86610"/>
    <w:rsid w:val="00AA23D3"/>
    <w:rsid w:val="00AA3C50"/>
    <w:rsid w:val="00AD511B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1137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5A98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2022-02-25T05:24:00Z</dcterms:created>
  <dcterms:modified xsi:type="dcterms:W3CDTF">2022-02-25T05:24:00Z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