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6A3C79" w:rsidRPr="003159C2" w14:paraId="54D0E0CD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73746EF0" w14:textId="09797531" w:rsidR="006A3C79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13917B7F" wp14:editId="5914E838">
                  <wp:extent cx="6645910" cy="5127625"/>
                  <wp:effectExtent l="0" t="0" r="2540" b="0"/>
                  <wp:docPr id="13" name="Рисунок 13" descr="Изображение выглядит как еда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50296CB7" w14:textId="522AA85D" w:rsidTr="00B77724">
        <w:trPr>
          <w:trHeight w:val="2268"/>
        </w:trPr>
        <w:tc>
          <w:tcPr>
            <w:tcW w:w="3333" w:type="pct"/>
            <w:vAlign w:val="center"/>
          </w:tcPr>
          <w:p w14:paraId="2C122BDC" w14:textId="3D358061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SEPTEMBRE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9"/>
              <w:gridCol w:w="1561"/>
              <w:gridCol w:w="912"/>
              <w:gridCol w:w="508"/>
            </w:tblGrid>
            <w:tr w:rsidR="006A3C79" w:rsidRPr="003159C2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A0ABACE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D2975F6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356E124F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3E0319" w14:textId="424DF5B1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A099E76" w14:textId="2235DFC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E110089" w14:textId="430877AC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D4E88A6" w14:textId="0895FBE8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8DD0BF6" w14:textId="4587BEF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320DD66" w14:textId="674D64E2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EDA3D4A" w14:textId="2149F2DD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5E2D8B2E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AC123AF" w14:textId="139C298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E82D940" w14:textId="4CEF14F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CD53C93" w14:textId="0EE953B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B81A273" w14:textId="06E0A9E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74207D2" w14:textId="08B87B4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B32C84C" w14:textId="137CEEE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63AF09D" w14:textId="5CE4BA8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7C87255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2082BAC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149BE2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8E37B5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19B7F9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DA9CC7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C87196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D74240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08298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73365C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05C996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93FCE2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505A26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71E31B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CB3BA6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532CC5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C244CC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06F3E1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BC3BFE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099EB9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C20246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05A0B06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1E08DFC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025B8B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7C49A9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004C27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86A81B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FE6E84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EA7DC2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92B0C2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0D0F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73D4F18E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CD340D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0580545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4269F0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96E9564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51CAC1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9E76A9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93B05D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166C3811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B43B821" w14:textId="35C9E68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FB9CA1" w14:textId="651A23E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B4DA1A" w14:textId="4F52348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1FFCFA" w14:textId="4F7C488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38BB18" w14:textId="4F261F1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06E4B02" w14:textId="02665E7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240438D" w14:textId="1D98666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D4D71E7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AF99DC" w14:textId="2DB4869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AE7F85" w14:textId="04D150B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05F1DBB" w14:textId="597F50B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047810" w14:textId="03E5C2C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27EAB4C" w14:textId="1093348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07E3FE6" w14:textId="6404ACF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6664AB9" w14:textId="51C6965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B78E7BE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176476" w14:textId="1EF9CE8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75EFE3" w14:textId="758885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80BC65" w14:textId="2E5E809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C83BF1" w14:textId="5BFAF90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B070CE" w14:textId="5101EA9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6E46A07" w14:textId="0697D3E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03C44432" w14:textId="23D1F3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302B2E8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5F12A2" w14:textId="613BD80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5A8394" w14:textId="0B8CF13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769D7C" w14:textId="6BF659E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28453EB" w14:textId="7C9E38C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9944F37" w14:textId="4DD20F9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AFB997" w14:textId="735981C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56F89B5" w14:textId="4F34514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5D3B96E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963310" w14:textId="7C92CC1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31E346" w14:textId="6FB7BA5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EE8D4F1" w14:textId="1BB5FB9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53DD33B" w14:textId="7AD073E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DD4251" w14:textId="5265C0C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460CFE" w14:textId="1CC6E1B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86D57F2" w14:textId="0FFF35A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171E1FC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67D74A0" w14:textId="0D833F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EFD26D" w14:textId="60D6E35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20D0F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8443" w14:textId="77777777" w:rsidR="00643072" w:rsidRDefault="00643072">
      <w:pPr>
        <w:spacing w:after="0"/>
      </w:pPr>
      <w:r>
        <w:separator/>
      </w:r>
    </w:p>
  </w:endnote>
  <w:endnote w:type="continuationSeparator" w:id="0">
    <w:p w14:paraId="7841E4C1" w14:textId="77777777" w:rsidR="00643072" w:rsidRDefault="006430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E477" w14:textId="77777777" w:rsidR="00643072" w:rsidRDefault="00643072">
      <w:pPr>
        <w:spacing w:after="0"/>
      </w:pPr>
      <w:r>
        <w:separator/>
      </w:r>
    </w:p>
  </w:footnote>
  <w:footnote w:type="continuationSeparator" w:id="0">
    <w:p w14:paraId="69103F7A" w14:textId="77777777" w:rsidR="00643072" w:rsidRDefault="006430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0D0F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522D8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3072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9F748C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2022-02-26T08:18:00Z</dcterms:created>
  <dcterms:modified xsi:type="dcterms:W3CDTF">2022-02-26T08:18:00Z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