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02A0D777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10FF20E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975033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3C2451F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522DD18C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2FBA281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3F14D99A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DA61CF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CD5946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62B61033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6A54C37E" w14:textId="77777777" w:rsidTr="00975033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4A706D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87C1E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726FF1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76239C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0DB9FF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28141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625F435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318F3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61299A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C3B7A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5665B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F3788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568AE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72BAE3F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331831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26640F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1C1B38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61C180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39EA4A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74FABA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6B948C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112A7D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4686D0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1F78C8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7B30C5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202FE3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7DFF8F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4F9667C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615766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C1F01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655715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3B52F5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45D2A6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702981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2B1F13C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71E2B4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53222A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536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1082" w14:textId="77777777" w:rsidR="002E5056" w:rsidRDefault="002E5056">
      <w:pPr>
        <w:spacing w:after="0"/>
      </w:pPr>
      <w:r>
        <w:separator/>
      </w:r>
    </w:p>
  </w:endnote>
  <w:endnote w:type="continuationSeparator" w:id="0">
    <w:p w14:paraId="47F88870" w14:textId="77777777" w:rsidR="002E5056" w:rsidRDefault="002E5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B70E" w14:textId="77777777" w:rsidR="002E5056" w:rsidRDefault="002E5056">
      <w:pPr>
        <w:spacing w:after="0"/>
      </w:pPr>
      <w:r>
        <w:separator/>
      </w:r>
    </w:p>
  </w:footnote>
  <w:footnote w:type="continuationSeparator" w:id="0">
    <w:p w14:paraId="195E5455" w14:textId="77777777" w:rsidR="002E5056" w:rsidRDefault="002E50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6BEE"/>
    <w:rsid w:val="001274F3"/>
    <w:rsid w:val="00151CCE"/>
    <w:rsid w:val="00167298"/>
    <w:rsid w:val="001B01F9"/>
    <w:rsid w:val="001C41F9"/>
    <w:rsid w:val="00285C1D"/>
    <w:rsid w:val="002E5056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5033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85364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2022-02-25T05:21:00Z</dcterms:created>
  <dcterms:modified xsi:type="dcterms:W3CDTF">2022-02-25T05:21:00Z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