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525D0AAC" w:rsidR="00ED5F48" w:rsidRPr="008711BC" w:rsidRDefault="009B2885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DÉCEMBRE</w:t>
            </w:r>
          </w:p>
        </w:tc>
        <w:tc>
          <w:tcPr>
            <w:tcW w:w="2500" w:type="pct"/>
            <w:vAlign w:val="center"/>
          </w:tcPr>
          <w:p w14:paraId="3D8BA562" w14:textId="377983B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32F7FCD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B9C60C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5CAB0694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3DC0A949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6014BEAA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57C646B9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4FDFF2E9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03A853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103943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7C1B76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15AFAD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13AD88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4C81D4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6EAC33A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3726CB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6BF4F0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7C7FA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7921D5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472AB5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71CD46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09AC215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40DB61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039B26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0D3B0F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731CEB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0D2614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6B7057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5803C5F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1CB46F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1F400C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327A21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7D9753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797A12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0F0649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5FECEED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231A6E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FEB3C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15EA09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29C104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588A0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20D348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5938E63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1A1E5C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5E3D4D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0A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725A" w14:textId="77777777" w:rsidR="007D1215" w:rsidRDefault="007D1215">
      <w:pPr>
        <w:spacing w:after="0"/>
      </w:pPr>
      <w:r>
        <w:separator/>
      </w:r>
    </w:p>
  </w:endnote>
  <w:endnote w:type="continuationSeparator" w:id="0">
    <w:p w14:paraId="16D7895A" w14:textId="77777777" w:rsidR="007D1215" w:rsidRDefault="007D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EFE9" w14:textId="77777777" w:rsidR="007D1215" w:rsidRDefault="007D1215">
      <w:pPr>
        <w:spacing w:after="0"/>
      </w:pPr>
      <w:r>
        <w:separator/>
      </w:r>
    </w:p>
  </w:footnote>
  <w:footnote w:type="continuationSeparator" w:id="0">
    <w:p w14:paraId="7806AC82" w14:textId="77777777" w:rsidR="007D1215" w:rsidRDefault="007D12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80AA9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1215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6332D"/>
    <w:rsid w:val="00E774CD"/>
    <w:rsid w:val="00E77E1D"/>
    <w:rsid w:val="00E97684"/>
    <w:rsid w:val="00EC585F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2022-02-26T16:59:00Z</dcterms:created>
  <dcterms:modified xsi:type="dcterms:W3CDTF">2022-02-26T16:59:00Z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