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336158" w14:paraId="006BD6C0" w14:textId="77777777" w:rsidTr="006B6899">
        <w:tc>
          <w:tcPr>
            <w:tcW w:w="2500" w:type="pct"/>
            <w:vAlign w:val="center"/>
          </w:tcPr>
          <w:p w14:paraId="19962AF0" w14:textId="0C8B1E12" w:rsidR="006B6899" w:rsidRPr="00336158" w:rsidRDefault="00473FD5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drawing>
                <wp:anchor distT="0" distB="0" distL="114300" distR="114300" simplePos="0" relativeHeight="251659264" behindDoc="1" locked="0" layoutInCell="1" allowOverlap="1" wp14:anchorId="5572C629" wp14:editId="06810E5C">
                  <wp:simplePos x="0" y="0"/>
                  <wp:positionH relativeFrom="column">
                    <wp:posOffset>-458470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2" name="Рисунок 2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723D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FEVRIER</w:t>
            </w:r>
          </w:p>
        </w:tc>
        <w:tc>
          <w:tcPr>
            <w:tcW w:w="2500" w:type="pct"/>
            <w:vAlign w:val="center"/>
          </w:tcPr>
          <w:p w14:paraId="30F9F655" w14:textId="143BEFD5" w:rsidR="006B6899" w:rsidRPr="00336158" w:rsidRDefault="006B6899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336158" w:rsidRDefault="006B6899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CA7046" w:rsidRPr="00336158" w14:paraId="2A9965BE" w14:textId="77777777" w:rsidTr="0094723D">
        <w:trPr>
          <w:trHeight w:val="964"/>
        </w:trPr>
        <w:tc>
          <w:tcPr>
            <w:tcW w:w="708" w:type="pct"/>
            <w:shd w:val="clear" w:color="auto" w:fill="auto"/>
            <w:vAlign w:val="center"/>
          </w:tcPr>
          <w:p w14:paraId="512E7E2D" w14:textId="0A3C6AFD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15AB5743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3DDB6DC0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157C95F3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1BE03A6D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2B0511BF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7CFF4EF2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DIMANCHE</w:t>
            </w:r>
          </w:p>
        </w:tc>
      </w:tr>
      <w:tr w:rsidR="006B6899" w:rsidRPr="00336158" w14:paraId="78897B1C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9E0EAAF" w14:textId="4C4E419A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498326A" w14:textId="3617329D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D2C321" w14:textId="48D0C18A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94B2CA" w14:textId="14216EF7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9BB523" w14:textId="005218CE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81040B" w14:textId="170C2173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5884C514" w14:textId="636C5D5A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36158" w14:paraId="48619F73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D44E21F" w14:textId="527F020F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6A3B054" w14:textId="35E9CAA4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0B06407" w14:textId="2A0B13C1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FA2E64" w14:textId="0469D6F6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DD2A7F8" w14:textId="1BDF038E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828F76" w14:textId="4AD3899D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5CC68ED0" w14:textId="04396D83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36158" w14:paraId="7F359005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642EC91B" w14:textId="4BD95566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1E5F1D7" w14:textId="0F706781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D7BA790" w14:textId="29B1B3DE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BD80CDD" w14:textId="4BB0D8B9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72540D" w14:textId="249C1546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0F416D" w14:textId="0BE89F01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74DD01B" w14:textId="0FCDAD81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36158" w14:paraId="508437E3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4E30587" w14:textId="0BCF1085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457F3AB" w14:textId="656E6677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D2BC8FA" w14:textId="42E324EF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3CA0134" w14:textId="47A209EE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79CEE53" w14:textId="43C9F0AE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6FB619" w14:textId="20E478F7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2AA9D605" w14:textId="655F74E4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36158" w14:paraId="7B2D4DB4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B60D089" w14:textId="54690623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C2D0623" w14:textId="43CE627F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515BFB" w14:textId="0881610B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2A246" w14:textId="61207C5E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581518" w14:textId="642E0CE2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32E265E" w14:textId="7DF84550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3C82A629" w14:textId="6B7491AF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36158" w14:paraId="476F1256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140AF84A" w14:textId="75A2E541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3E3F924" w14:textId="1F61C1AD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4F3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D98DC7" w14:textId="77777777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420F1DF" w14:textId="77777777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EBC50A" w14:textId="77777777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5F2DFFB" w14:textId="77777777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018787BD" w14:textId="77777777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36158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336158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77DAF" w14:textId="77777777" w:rsidR="00C70DB3" w:rsidRDefault="00C70DB3">
      <w:pPr>
        <w:spacing w:after="0"/>
      </w:pPr>
      <w:r>
        <w:separator/>
      </w:r>
    </w:p>
  </w:endnote>
  <w:endnote w:type="continuationSeparator" w:id="0">
    <w:p w14:paraId="448D6410" w14:textId="77777777" w:rsidR="00C70DB3" w:rsidRDefault="00C70D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D6A4" w14:textId="77777777" w:rsidR="00C70DB3" w:rsidRDefault="00C70DB3">
      <w:pPr>
        <w:spacing w:after="0"/>
      </w:pPr>
      <w:r>
        <w:separator/>
      </w:r>
    </w:p>
  </w:footnote>
  <w:footnote w:type="continuationSeparator" w:id="0">
    <w:p w14:paraId="32F5C31D" w14:textId="77777777" w:rsidR="00C70DB3" w:rsidRDefault="00C70D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636E1"/>
    <w:rsid w:val="001B01F9"/>
    <w:rsid w:val="001C41F9"/>
    <w:rsid w:val="001E6D2A"/>
    <w:rsid w:val="00285C1D"/>
    <w:rsid w:val="003327F5"/>
    <w:rsid w:val="00336158"/>
    <w:rsid w:val="00340CAF"/>
    <w:rsid w:val="003C0D41"/>
    <w:rsid w:val="003D1B23"/>
    <w:rsid w:val="003E085C"/>
    <w:rsid w:val="003E7B3A"/>
    <w:rsid w:val="00416364"/>
    <w:rsid w:val="004267E0"/>
    <w:rsid w:val="00431B29"/>
    <w:rsid w:val="00440416"/>
    <w:rsid w:val="00462EAD"/>
    <w:rsid w:val="00473FD5"/>
    <w:rsid w:val="004A6170"/>
    <w:rsid w:val="004F6AAC"/>
    <w:rsid w:val="00512F2D"/>
    <w:rsid w:val="00524F33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21657"/>
    <w:rsid w:val="007C0139"/>
    <w:rsid w:val="007D45A1"/>
    <w:rsid w:val="007F564D"/>
    <w:rsid w:val="008B1201"/>
    <w:rsid w:val="008F16F7"/>
    <w:rsid w:val="009164BA"/>
    <w:rsid w:val="009166BD"/>
    <w:rsid w:val="0094723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DB3"/>
    <w:rsid w:val="00C70F21"/>
    <w:rsid w:val="00C7354B"/>
    <w:rsid w:val="00C800AA"/>
    <w:rsid w:val="00C91F9B"/>
    <w:rsid w:val="00CA704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2022-02-24T18:26:00Z</dcterms:created>
  <dcterms:modified xsi:type="dcterms:W3CDTF">2022-02-24T18:26:00Z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