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6787F054" w:rsidR="006B6899" w:rsidRPr="008711BC" w:rsidRDefault="00167298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2954A612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FC05B7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14FC31A1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B95DECA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0828F66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7145C762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3C61EF09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5021DF39" w:rsidR="006B6899" w:rsidRPr="00A76704" w:rsidRDefault="00167298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1EAB2A" w14:textId="41405874" w:rsidR="006B6899" w:rsidRPr="00727D08" w:rsidRDefault="00167298" w:rsidP="006B6899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DI</w:t>
            </w:r>
          </w:p>
        </w:tc>
      </w:tr>
      <w:tr w:rsidR="006B6899" w:rsidRPr="00F1140A" w14:paraId="78897B1C" w14:textId="77777777" w:rsidTr="00FC05B7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4B73ED3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48C88AC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B28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38EB548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327CC21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2CC53D7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F6FC14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35FE09EA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071293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7B0E533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5C9922C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D9BB4D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64694A3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725AD8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13747886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1FD2436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80C405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39A89F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365A8AF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756CC83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3144301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342FDA15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4304BD8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64E1DE0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7027586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1D96612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73DCC46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3DA930C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5BDD8DCF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5AF89C9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23A43F1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2337F022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69B294D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4049904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5F277A6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072511AB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FC05B7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6100C023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54C00D4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C4B7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727D08" w:rsidRDefault="006B6899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464CF" w14:textId="77777777" w:rsidR="003901BA" w:rsidRDefault="003901BA">
      <w:pPr>
        <w:spacing w:after="0"/>
      </w:pPr>
      <w:r>
        <w:separator/>
      </w:r>
    </w:p>
  </w:endnote>
  <w:endnote w:type="continuationSeparator" w:id="0">
    <w:p w14:paraId="0A2518C1" w14:textId="77777777" w:rsidR="003901BA" w:rsidRDefault="00390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7AD8" w14:textId="77777777" w:rsidR="003901BA" w:rsidRDefault="003901BA">
      <w:pPr>
        <w:spacing w:after="0"/>
      </w:pPr>
      <w:r>
        <w:separator/>
      </w:r>
    </w:p>
  </w:footnote>
  <w:footnote w:type="continuationSeparator" w:id="0">
    <w:p w14:paraId="0C06CEDE" w14:textId="77777777" w:rsidR="003901BA" w:rsidRDefault="003901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298"/>
    <w:rsid w:val="001B01F9"/>
    <w:rsid w:val="001C41F9"/>
    <w:rsid w:val="00285C1D"/>
    <w:rsid w:val="002E6538"/>
    <w:rsid w:val="003327F5"/>
    <w:rsid w:val="00340CAF"/>
    <w:rsid w:val="003901B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B2885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2E22"/>
    <w:rsid w:val="00B61F0C"/>
    <w:rsid w:val="00B65B09"/>
    <w:rsid w:val="00B85583"/>
    <w:rsid w:val="00B9476B"/>
    <w:rsid w:val="00BC3952"/>
    <w:rsid w:val="00BC4B75"/>
    <w:rsid w:val="00BE17BF"/>
    <w:rsid w:val="00BE5AB8"/>
    <w:rsid w:val="00BF49DC"/>
    <w:rsid w:val="00C44DFB"/>
    <w:rsid w:val="00C6519B"/>
    <w:rsid w:val="00C70F21"/>
    <w:rsid w:val="00C7354B"/>
    <w:rsid w:val="00C800AA"/>
    <w:rsid w:val="00C91F9B"/>
    <w:rsid w:val="00DB6B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C05B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2022-02-24T18:26:00Z</dcterms:created>
  <dcterms:modified xsi:type="dcterms:W3CDTF">2022-02-24T18:26:00Z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