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E679A77" w14:textId="77777777" w:rsidTr="00285267">
        <w:tc>
          <w:tcPr>
            <w:tcW w:w="2500" w:type="pct"/>
            <w:vAlign w:val="center"/>
          </w:tcPr>
          <w:p w14:paraId="1ADD435E" w14:textId="4CAF8F6C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42DDE58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4232816E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5ABED0F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025DAA8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0D86CD4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4B538DF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3A6E5D1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567394E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65168A4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F5FFAB0" w14:textId="77777777" w:rsidTr="003628FB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69C2670" w14:textId="5AD7EFE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F7B697C" w14:textId="5564ECF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6DEE4"/>
            <w:tcMar>
              <w:left w:w="57" w:type="dxa"/>
              <w:right w:w="142" w:type="dxa"/>
            </w:tcMar>
          </w:tcPr>
          <w:p w14:paraId="4C8A88DF" w14:textId="0A23B04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9B1B025" w14:textId="1469730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0BF732E" w14:textId="4DCCFC0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BB26961" w14:textId="39A8CC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6817485" w14:textId="0265422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43A7E90" w14:textId="77777777" w:rsidTr="003628FB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21331D" w14:textId="18115F5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0997EB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/>
            <w:tcMar>
              <w:left w:w="57" w:type="dxa"/>
              <w:right w:w="142" w:type="dxa"/>
            </w:tcMar>
          </w:tcPr>
          <w:p w14:paraId="7858DFB7" w14:textId="2814A5E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/>
            <w:tcMar>
              <w:left w:w="57" w:type="dxa"/>
              <w:right w:w="142" w:type="dxa"/>
            </w:tcMar>
          </w:tcPr>
          <w:p w14:paraId="048B68F1" w14:textId="42A6632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C6F741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A39394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409783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5CD5011" w14:textId="77777777" w:rsidTr="003628FB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36C175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B0F096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DB93A2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358C9A" w14:textId="120EF2B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BEB310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51E9BB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/>
            <w:tcMar>
              <w:left w:w="57" w:type="dxa"/>
              <w:right w:w="142" w:type="dxa"/>
            </w:tcMar>
          </w:tcPr>
          <w:p w14:paraId="2CED4719" w14:textId="3079CE7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967DB6D" w14:textId="77777777" w:rsidTr="003628FB">
        <w:trPr>
          <w:trHeight w:val="1531"/>
        </w:trPr>
        <w:tc>
          <w:tcPr>
            <w:tcW w:w="707" w:type="pct"/>
            <w:shd w:val="clear" w:color="auto" w:fill="F6DEE4"/>
            <w:tcMar>
              <w:left w:w="57" w:type="dxa"/>
              <w:right w:w="142" w:type="dxa"/>
            </w:tcMar>
          </w:tcPr>
          <w:p w14:paraId="508568AD" w14:textId="0792FCC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DE0C88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8E1116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20D15C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6F0C63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AF688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4653324" w14:textId="417623E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B252533" w14:textId="77777777" w:rsidTr="003628FB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05994ED" w14:textId="56F55EC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38E032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12A242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B63A2D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902218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8AF619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755F7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832F5D6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F6B1FC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4BD205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28FB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D564" w14:textId="77777777" w:rsidR="0052663C" w:rsidRDefault="0052663C">
      <w:pPr>
        <w:spacing w:after="0"/>
      </w:pPr>
      <w:r>
        <w:separator/>
      </w:r>
    </w:p>
  </w:endnote>
  <w:endnote w:type="continuationSeparator" w:id="0">
    <w:p w14:paraId="2A4F6D05" w14:textId="77777777" w:rsidR="0052663C" w:rsidRDefault="00526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2C0" w14:textId="77777777" w:rsidR="0052663C" w:rsidRDefault="0052663C">
      <w:pPr>
        <w:spacing w:after="0"/>
      </w:pPr>
      <w:r>
        <w:separator/>
      </w:r>
    </w:p>
  </w:footnote>
  <w:footnote w:type="continuationSeparator" w:id="0">
    <w:p w14:paraId="73E23503" w14:textId="77777777" w:rsidR="0052663C" w:rsidRDefault="005266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628FB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2663C"/>
    <w:rsid w:val="0053114F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67A65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2022-02-25T06:40:00Z</dcterms:created>
  <dcterms:modified xsi:type="dcterms:W3CDTF">2022-02-25T06:40:00Z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