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72A994C9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MARS</w:t>
            </w:r>
          </w:p>
        </w:tc>
        <w:tc>
          <w:tcPr>
            <w:tcW w:w="2500" w:type="pct"/>
            <w:vAlign w:val="center"/>
          </w:tcPr>
          <w:p w14:paraId="26647E3B" w14:textId="2EDA4031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1935FF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27B7F98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5F3E752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0D99D7B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7B05984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10854478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B423FC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56057A83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630DC1FC" w14:textId="77777777" w:rsidTr="001935FF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31D447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560FBD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7E83BE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12F507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06D760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0F5D69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360BF67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561F24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51FE15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05F902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497257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0CA80B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06631F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00C3674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0B3DE5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4734E7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6948BD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4FBBEC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5081BB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52B2B3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380444D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28C0B4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01F12D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5DDD66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46CD70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490E39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1D57F8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0F5085E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0FD4A6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5830C1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71CAD6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223019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58E88D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679959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5F49DEF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65C326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01995D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0329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EB99" w14:textId="77777777" w:rsidR="00F931E4" w:rsidRDefault="00F931E4">
      <w:pPr>
        <w:spacing w:after="0"/>
      </w:pPr>
      <w:r>
        <w:separator/>
      </w:r>
    </w:p>
  </w:endnote>
  <w:endnote w:type="continuationSeparator" w:id="0">
    <w:p w14:paraId="279CAF0B" w14:textId="77777777" w:rsidR="00F931E4" w:rsidRDefault="00F93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35DB" w14:textId="77777777" w:rsidR="00F931E4" w:rsidRDefault="00F931E4">
      <w:pPr>
        <w:spacing w:after="0"/>
      </w:pPr>
      <w:r>
        <w:separator/>
      </w:r>
    </w:p>
  </w:footnote>
  <w:footnote w:type="continuationSeparator" w:id="0">
    <w:p w14:paraId="420A7FA6" w14:textId="77777777" w:rsidR="00F931E4" w:rsidRDefault="00F931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935FF"/>
    <w:rsid w:val="001B01F9"/>
    <w:rsid w:val="001C41F9"/>
    <w:rsid w:val="00285C1D"/>
    <w:rsid w:val="002E6538"/>
    <w:rsid w:val="002F2317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29D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1E4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2022-02-24T20:50:00Z</dcterms:created>
  <dcterms:modified xsi:type="dcterms:W3CDTF">2022-02-24T20:50:00Z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