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794921DB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62432D9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AF8505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4C29A95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6D679B9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5F489AE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46FA0F0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6D57C75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4E1500A3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60810E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612156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6F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5A21CD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56EE77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057BC6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10C68E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26B18C1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6402B3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4CAB23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222EB3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F73E1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78B04C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9196A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0B36B1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0F3803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A37ED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24467E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41079B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6C8102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20DF8C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5109DEF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74FA21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5F9A15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CD37A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7CA9BC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127CF0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32C52B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D5A767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23035F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052233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5A367D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7C0C4F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317CBD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21A0DF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0855214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5745F2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4C8EE9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425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DDC8" w14:textId="77777777" w:rsidR="006A675A" w:rsidRDefault="006A675A">
      <w:pPr>
        <w:spacing w:after="0"/>
      </w:pPr>
      <w:r>
        <w:separator/>
      </w:r>
    </w:p>
  </w:endnote>
  <w:endnote w:type="continuationSeparator" w:id="0">
    <w:p w14:paraId="32D7C900" w14:textId="77777777" w:rsidR="006A675A" w:rsidRDefault="006A6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101A" w14:textId="77777777" w:rsidR="006A675A" w:rsidRDefault="006A675A">
      <w:pPr>
        <w:spacing w:after="0"/>
      </w:pPr>
      <w:r>
        <w:separator/>
      </w:r>
    </w:p>
  </w:footnote>
  <w:footnote w:type="continuationSeparator" w:id="0">
    <w:p w14:paraId="392600D5" w14:textId="77777777" w:rsidR="006A675A" w:rsidRDefault="006A67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426FE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675A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AE4257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4866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2022-02-26T14:12:00Z</dcterms:created>
  <dcterms:modified xsi:type="dcterms:W3CDTF">2022-02-26T14:12:00Z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