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24186140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OCTOBRE</w:t>
            </w:r>
          </w:p>
        </w:tc>
        <w:tc>
          <w:tcPr>
            <w:tcW w:w="2500" w:type="pct"/>
            <w:vAlign w:val="center"/>
          </w:tcPr>
          <w:p w14:paraId="351313CB" w14:textId="42158410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33285ABF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2C1ECA1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1AA1A79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545A92DF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279A0C1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3DF904B7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5C6DBC74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716594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62B500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2855FB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2845D2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4EA998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3D33A1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0F09FC1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79A9C8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28FA54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2240E6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048D86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105652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1EF250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72A96D2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089798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117171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3A839C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4664EE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4B73F3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46D36D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2B0594F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51CB00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0A1030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3746CB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11BCF8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4C92AF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1D7C55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1A2A737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2B9C2F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171A00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57AE96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354992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72E8FE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1F0A95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662B29A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242884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088099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005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40FB" w14:textId="77777777" w:rsidR="0088532C" w:rsidRDefault="0088532C">
      <w:pPr>
        <w:spacing w:after="0"/>
      </w:pPr>
      <w:r>
        <w:separator/>
      </w:r>
    </w:p>
  </w:endnote>
  <w:endnote w:type="continuationSeparator" w:id="0">
    <w:p w14:paraId="2CB35819" w14:textId="77777777" w:rsidR="0088532C" w:rsidRDefault="008853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7E8C" w14:textId="77777777" w:rsidR="0088532C" w:rsidRDefault="0088532C">
      <w:pPr>
        <w:spacing w:after="0"/>
      </w:pPr>
      <w:r>
        <w:separator/>
      </w:r>
    </w:p>
  </w:footnote>
  <w:footnote w:type="continuationSeparator" w:id="0">
    <w:p w14:paraId="40268655" w14:textId="77777777" w:rsidR="0088532C" w:rsidRDefault="008853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00578"/>
    <w:rsid w:val="008711BC"/>
    <w:rsid w:val="0088532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15ECF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A5789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2022-02-26T13:09:00Z</dcterms:created>
  <dcterms:modified xsi:type="dcterms:W3CDTF">2022-02-26T13:09:00Z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