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241855B6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444A65A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06117CD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68DDB34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456B545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0BF04D7C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3E7E069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42A96D6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6C3D63AB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413EF6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3CC3B0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204B42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10917A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752473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79787A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590D663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79C2C1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5D557C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707D1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3578EB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554249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331DE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EF5FD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53BC85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98D04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4DAA2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2EADD0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7AC64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1C81CD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74B984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19173A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6D2D8D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3928F5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4DE3FC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2356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3AA8F6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34D8E77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5AF94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104641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304E17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0E8AE5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54A245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0E488E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08DF9B3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16B902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0175C6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662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5BBA" w14:textId="77777777" w:rsidR="00C96A58" w:rsidRDefault="00C96A58">
      <w:pPr>
        <w:spacing w:after="0"/>
      </w:pPr>
      <w:r>
        <w:separator/>
      </w:r>
    </w:p>
  </w:endnote>
  <w:endnote w:type="continuationSeparator" w:id="0">
    <w:p w14:paraId="4CFB212E" w14:textId="77777777" w:rsidR="00C96A58" w:rsidRDefault="00C96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A4A9" w14:textId="77777777" w:rsidR="00C96A58" w:rsidRDefault="00C96A58">
      <w:pPr>
        <w:spacing w:after="0"/>
      </w:pPr>
      <w:r>
        <w:separator/>
      </w:r>
    </w:p>
  </w:footnote>
  <w:footnote w:type="continuationSeparator" w:id="0">
    <w:p w14:paraId="7A4768BC" w14:textId="77777777" w:rsidR="00C96A58" w:rsidRDefault="00C96A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9662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1420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C96A58"/>
    <w:rsid w:val="00D01F32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2022-02-26T08:16:00Z</dcterms:created>
  <dcterms:modified xsi:type="dcterms:W3CDTF">2022-02-26T08:16:00Z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