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58151593" w:rsidR="006B6899" w:rsidRPr="006D330A" w:rsidRDefault="006D0891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40E3C181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43026A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vAlign w:val="center"/>
          </w:tcPr>
          <w:p w14:paraId="512E7E2D" w14:textId="587C4536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vAlign w:val="center"/>
          </w:tcPr>
          <w:p w14:paraId="7FAB7376" w14:textId="4CB57687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vAlign w:val="center"/>
          </w:tcPr>
          <w:p w14:paraId="6F798461" w14:textId="47F8ECDF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869A9" w14:textId="33A1C763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vAlign w:val="center"/>
          </w:tcPr>
          <w:p w14:paraId="405A4BF1" w14:textId="25FDB9FB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vAlign w:val="center"/>
          </w:tcPr>
          <w:p w14:paraId="63202455" w14:textId="0DF83194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vAlign w:val="center"/>
          </w:tcPr>
          <w:p w14:paraId="631EAB2A" w14:textId="52C27B1B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6B6899" w:rsidRPr="006D5311" w14:paraId="78897B1C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E6430D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371F11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8A138A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635A690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699C7D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A33953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3DEC97A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1F3A2BB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23F03DA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23E59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43C0B4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4C551F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023471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E4D12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5D882F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7FECA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7682C07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64A1211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B7932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781B6F0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ACD13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2D9268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4D58A2D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646A2A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E16AB9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7F3A08B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C70720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6BA1CD8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07CB18C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9D47F5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DD44D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70A1311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2E4B58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274572B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339FEA8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402BCD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0254CBC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8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14B8" w14:textId="77777777" w:rsidR="00105E85" w:rsidRDefault="00105E85">
      <w:pPr>
        <w:spacing w:after="0"/>
      </w:pPr>
      <w:r>
        <w:separator/>
      </w:r>
    </w:p>
  </w:endnote>
  <w:endnote w:type="continuationSeparator" w:id="0">
    <w:p w14:paraId="6AE7BC05" w14:textId="77777777" w:rsidR="00105E85" w:rsidRDefault="00105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24D7" w14:textId="77777777" w:rsidR="00105E85" w:rsidRDefault="00105E85">
      <w:pPr>
        <w:spacing w:after="0"/>
      </w:pPr>
      <w:r>
        <w:separator/>
      </w:r>
    </w:p>
  </w:footnote>
  <w:footnote w:type="continuationSeparator" w:id="0">
    <w:p w14:paraId="4146AAE9" w14:textId="77777777" w:rsidR="00105E85" w:rsidRDefault="00105E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968"/>
    <w:rsid w:val="0005357B"/>
    <w:rsid w:val="00071356"/>
    <w:rsid w:val="00097A25"/>
    <w:rsid w:val="000A5A57"/>
    <w:rsid w:val="000A6190"/>
    <w:rsid w:val="000B59FA"/>
    <w:rsid w:val="000C5D2D"/>
    <w:rsid w:val="00105E85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026A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1899"/>
    <w:rsid w:val="00662BB6"/>
    <w:rsid w:val="00667021"/>
    <w:rsid w:val="006974E1"/>
    <w:rsid w:val="006B6899"/>
    <w:rsid w:val="006C0896"/>
    <w:rsid w:val="006D0891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2022-02-24T18:30:00Z</dcterms:created>
  <dcterms:modified xsi:type="dcterms:W3CDTF">2022-02-24T18:30:00Z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