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F47B84" w:rsidRPr="007A2D41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2"/>
              <w:gridCol w:w="1598"/>
              <w:gridCol w:w="795"/>
              <w:gridCol w:w="507"/>
            </w:tblGrid>
            <w:tr w:rsidR="00B743E3" w:rsidRPr="007A2D41" w14:paraId="56C12E26" w14:textId="77777777" w:rsidTr="002059F4">
              <w:trPr>
                <w:trHeight w:val="227"/>
              </w:trPr>
              <w:tc>
                <w:tcPr>
                  <w:tcW w:w="1251" w:type="pct"/>
                </w:tcPr>
                <w:p w14:paraId="3519DB23" w14:textId="77777777" w:rsidR="00B743E3" w:rsidRPr="007A2D41" w:rsidRDefault="00B743E3" w:rsidP="00B743E3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F8AC46" w14:textId="77777777" w:rsidR="00B743E3" w:rsidRPr="007A2D41" w:rsidRDefault="00B743E3" w:rsidP="00B743E3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F5DC1C" w14:textId="77777777" w:rsidR="00B743E3" w:rsidRPr="007A2D41" w:rsidRDefault="00B743E3" w:rsidP="00B743E3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C0A007A" w14:textId="77777777" w:rsidR="00B743E3" w:rsidRPr="007A2D41" w:rsidRDefault="00B743E3" w:rsidP="00B743E3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C143BF3" w14:textId="77777777" w:rsidR="00B743E3" w:rsidRPr="007A2D41" w:rsidRDefault="00B743E3" w:rsidP="00B743E3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B743E3" w:rsidRPr="007A2D41" w14:paraId="2E6508FE" w14:textId="77777777" w:rsidTr="002059F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4CB271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78BB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29C6B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A7595C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1C09DF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B38CA0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269D15" w14:textId="77777777" w:rsidR="00B743E3" w:rsidRPr="007A2D41" w:rsidRDefault="00B743E3" w:rsidP="00B743E3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B743E3" w:rsidRPr="007A2D41" w14:paraId="7EFCA079" w14:textId="77777777" w:rsidTr="002059F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16D45B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DDB055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EC2575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9E643F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78C072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7B9D0C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744A1B6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743E3" w:rsidRPr="007A2D41" w14:paraId="1FA82329" w14:textId="77777777" w:rsidTr="002059F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A54E99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C51B2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B04DCA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A4F9F4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5C8A1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BE8AC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DFAAC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743E3" w:rsidRPr="007A2D41" w14:paraId="396F3B76" w14:textId="77777777" w:rsidTr="002059F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59A794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7E82E9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71184C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BDF022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B1F7A2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75CCE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3A074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743E3" w:rsidRPr="007A2D41" w14:paraId="6373B455" w14:textId="77777777" w:rsidTr="002059F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48F5FB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118F67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B72793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62558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836D05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FA40AA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8FB085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743E3" w:rsidRPr="007A2D41" w14:paraId="20998DF8" w14:textId="77777777" w:rsidTr="002059F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A0ECC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7693DC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131A0B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DAD788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8B7DCF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663C46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232D9C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743E3" w:rsidRPr="007A2D41" w14:paraId="1DCA84A5" w14:textId="77777777" w:rsidTr="002059F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823D5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B379D3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554628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713058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586234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BC549D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06B7EA" w14:textId="77777777" w:rsidR="00B743E3" w:rsidRPr="007A2D41" w:rsidRDefault="00B743E3" w:rsidP="00B743E3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7A2D41" w:rsidRDefault="00F47B84" w:rsidP="00FC5F25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1A53AF08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JANVIER</w:t>
            </w:r>
          </w:p>
          <w:p w14:paraId="2818E7B2" w14:textId="5DCA4E7B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279"/>
              <w:gridCol w:w="795"/>
              <w:gridCol w:w="721"/>
            </w:tblGrid>
            <w:tr w:rsidR="00F47B84" w:rsidRPr="007A2D41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7A2D41" w:rsidRDefault="00F47B84" w:rsidP="003108C9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1F2AA9BD" w:rsidR="00F47B84" w:rsidRPr="007A2D41" w:rsidRDefault="007A2D41" w:rsidP="003108C9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1AE6459" w:rsidR="00F47B84" w:rsidRPr="007A2D41" w:rsidRDefault="00F47B84" w:rsidP="003108C9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7A2D41" w:rsidRDefault="00F47B84" w:rsidP="003108C9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7A2D41" w:rsidRDefault="00F47B84" w:rsidP="003108C9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8"/>
              <w:gridCol w:w="507"/>
              <w:gridCol w:w="507"/>
              <w:gridCol w:w="507"/>
            </w:tblGrid>
            <w:tr w:rsidR="00F47B84" w:rsidRPr="007A2D41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1636E53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1DC3119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0AFE33BD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6C5C5C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27AF46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694B121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31F3953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7A2D41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0169091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75E1C2B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C7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155BEE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AA747A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6DFFAA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3DC3C4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403373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BFA73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DEA7D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1EA65B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55518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1136B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4174007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B79DC7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08B1B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6B6A59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64DA7C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1B3DEF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B77051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25DFC0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5C54A6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E6B9D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334456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BFE04C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FC73B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0C28D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429B4F5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94EC33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BC4ABA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69B043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4ADB31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256558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1A6AA73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AC5E6E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01A3A0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4F8A230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01413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43E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7A2D41" w:rsidRDefault="00F47B84" w:rsidP="00FC5F25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7A2D41" w:rsidRDefault="00BF49DC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09"/>
        <w:gridCol w:w="1526"/>
        <w:gridCol w:w="1527"/>
        <w:gridCol w:w="1527"/>
        <w:gridCol w:w="1527"/>
        <w:gridCol w:w="1527"/>
        <w:gridCol w:w="1488"/>
      </w:tblGrid>
      <w:tr w:rsidR="00BF49DC" w:rsidRPr="007A2D41" w14:paraId="726CE1BC" w14:textId="77777777" w:rsidTr="00530092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71CD6E60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8361D33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EFBD437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7F5CC21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2FE8983D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B273092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452D90D" w:rsidR="00BF49DC" w:rsidRPr="007A2D41" w:rsidRDefault="007A2D41" w:rsidP="00FC5F25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BF49DC" w:rsidRPr="007A2D41" w14:paraId="6EAC1785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AA1D31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E89DE3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28FD2BD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0D88892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26E042F4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0186760D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72353E28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3C2DA741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7DB624DE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142F999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D476A7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836BD8F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1C82C5C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4D571F96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6107D12E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6A8DAA74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44D21C4C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7E60F38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62B1F7EA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445B710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5FB841E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36406BA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68444442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1D2030A0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55C268A3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3618B56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17369196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31BCA28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8C05721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FB685A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74130E6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0A8EB60A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6C7A5B9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6C5E310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5AEE1A5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C1D041B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EE8AD26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94729AB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5E69B439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7A2D41" w14:paraId="5CCC9C47" w14:textId="77777777" w:rsidTr="00530092">
        <w:trPr>
          <w:trHeight w:val="2098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D0CECC4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08ABA4D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3E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7A2D41" w:rsidRDefault="00BF49DC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3D56" w14:textId="77777777" w:rsidR="003A2E7D" w:rsidRDefault="003A2E7D">
      <w:pPr>
        <w:spacing w:after="0"/>
      </w:pPr>
      <w:r>
        <w:separator/>
      </w:r>
    </w:p>
  </w:endnote>
  <w:endnote w:type="continuationSeparator" w:id="0">
    <w:p w14:paraId="1DACA254" w14:textId="77777777" w:rsidR="003A2E7D" w:rsidRDefault="003A2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1E25" w14:textId="77777777" w:rsidR="003A2E7D" w:rsidRDefault="003A2E7D">
      <w:pPr>
        <w:spacing w:after="0"/>
      </w:pPr>
      <w:r>
        <w:separator/>
      </w:r>
    </w:p>
  </w:footnote>
  <w:footnote w:type="continuationSeparator" w:id="0">
    <w:p w14:paraId="7ECDAA1D" w14:textId="77777777" w:rsidR="003A2E7D" w:rsidRDefault="003A2E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D0B0E"/>
    <w:rsid w:val="003108C9"/>
    <w:rsid w:val="0031649E"/>
    <w:rsid w:val="003164D3"/>
    <w:rsid w:val="003327F5"/>
    <w:rsid w:val="00340CAF"/>
    <w:rsid w:val="003A2E7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0092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43E3"/>
    <w:rsid w:val="00B85583"/>
    <w:rsid w:val="00B9476B"/>
    <w:rsid w:val="00BA6FB3"/>
    <w:rsid w:val="00BC3952"/>
    <w:rsid w:val="00BE5AB8"/>
    <w:rsid w:val="00BF2AA2"/>
    <w:rsid w:val="00BF49DC"/>
    <w:rsid w:val="00C375A4"/>
    <w:rsid w:val="00C425F6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0C77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2022-02-24T17:24:00Z</dcterms:created>
  <dcterms:modified xsi:type="dcterms:W3CDTF">2022-02-24T17:24:00Z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