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D57301" w14:paraId="57F999B1" w14:textId="7B7F19F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F47B84" w:rsidRPr="00D57301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D57301" w:rsidRDefault="00F47B84" w:rsidP="007D7864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6F4F6C6C" w:rsidR="00F47B84" w:rsidRPr="00D57301" w:rsidRDefault="00D57301" w:rsidP="007D7864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JUIN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5C0688E6" w:rsidR="00F47B84" w:rsidRPr="00D57301" w:rsidRDefault="00F47B84" w:rsidP="007D7864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D57301" w:rsidRDefault="00F47B84" w:rsidP="007D7864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D57301" w:rsidRDefault="00F47B84" w:rsidP="007D7864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D57301" w14:paraId="3ED8A673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C07AA57" w14:textId="70C73649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D1EA84A" w14:textId="7EAC4AC0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C2B132B" w14:textId="4FB6C0D0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B8B553B" w14:textId="030C1DDD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B516E9B" w14:textId="377A9401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E0D16AA" w14:textId="45D23B42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72B2FE2" w14:textId="052882A9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D57301" w14:paraId="31F40057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767035" w14:textId="46F4B67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BB6059" w14:textId="642F926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96BE790" w14:textId="1FB2DAB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9F3FBF" w14:textId="24CAEF4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5D8AAF" w14:textId="155C3B1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9E1EA2" w14:textId="20D76944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A1C7F" w14:textId="55A68925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5C97625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181AA1C4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70C92AE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4A4300A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4500FE4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71FAE17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3EBEC53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2A4B2886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272C15C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5E0D7681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0EF78B9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70AF2404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1600C1E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74E01FD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28C673EE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7F27E742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547515F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7D63C62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09C60CB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4E84C6E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6F51403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1CEA8951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34F0625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72E98919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5A54220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54EA6F2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74CAFE21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088B490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0ACC338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58950C24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64DB2731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7E4C8EA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572B447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40358A9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2087AF3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D57301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C85D291" w14:textId="50C75506" w:rsidR="00F47B84" w:rsidRPr="00D57301" w:rsidRDefault="00D57301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JUILLET</w:t>
            </w:r>
          </w:p>
          <w:p w14:paraId="3BE4EA34" w14:textId="43D0B3BD" w:rsidR="00F47B84" w:rsidRPr="00D57301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28"/>
              <w:gridCol w:w="1062"/>
              <w:gridCol w:w="928"/>
              <w:gridCol w:w="928"/>
            </w:tblGrid>
            <w:tr w:rsidR="00F47B84" w:rsidRPr="00D57301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D57301" w:rsidRDefault="00F47B84" w:rsidP="007D7864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523AB36D" w:rsidR="00F47B84" w:rsidRPr="00D57301" w:rsidRDefault="00D57301" w:rsidP="007D7864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AOUT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0C2F692C" w:rsidR="00F47B84" w:rsidRPr="00D57301" w:rsidRDefault="00F47B84" w:rsidP="007D7864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D57301" w:rsidRDefault="00F47B84" w:rsidP="007D7864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D57301" w:rsidRDefault="00F47B84" w:rsidP="007D7864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D57301" w14:paraId="59FAE04C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A998FAC" w14:textId="66B44421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029926E" w14:textId="08FD1EFB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5E32A60" w14:textId="45512F60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6DD895C" w14:textId="3FC6A7C4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BEB402C" w14:textId="54954FFD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B09C934" w14:textId="5DE2CDB1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178950D" w14:textId="0D8B3521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D57301" w14:paraId="5A6733A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7BB5E1" w14:textId="51E2E81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FD2C4B" w14:textId="1FB126A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98EB85" w14:textId="0D23F316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9048F2" w14:textId="65DC790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4B60E0" w14:textId="7DA4A69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D0600B" w14:textId="67BC713E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016AB4" w14:textId="5EDF4B13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1CE2011B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120DCB4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43D177C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7B6360E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01F97CB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080D45F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1523CBF0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3298E150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575CFBC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17AE5AB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5A58218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06CC744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44805FD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1FC6A2C1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1FF50A4D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05D76161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70EC8CE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76067AA6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118C687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2E82289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4D149C7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0CAD1A86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780C361E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16085F3C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65A5E0A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42DFCC3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7632F3B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2B36B13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239883C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3894653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722E8A8A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4B74CE2E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4C6427F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5CBC3B7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2843358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0C6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4F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D57301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D57301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D57301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3463663F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3541DB1C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1E268395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12958F7D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0DA9D707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50D4BE80" w:rsidR="006F5860" w:rsidRPr="00D57301" w:rsidRDefault="00D57301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37872A80" w:rsidR="006F5860" w:rsidRPr="00D57301" w:rsidRDefault="00D57301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DIMANCHE</w:t>
            </w:r>
          </w:p>
        </w:tc>
      </w:tr>
      <w:tr w:rsidR="00ED5F48" w:rsidRPr="00D57301" w14:paraId="250FBDA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0644F270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63B6E6A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4BF6A7C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439021A3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7202B171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5919A7BA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1188FA54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7366C7E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22590E4A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25222DE8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7D4E7213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2656E2B6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46AD4900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3ADEB154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6C1656D4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203AD7F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21E3CC72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5EAEEA6C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53B08D95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7236748E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75F05FC5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38D6AF25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5DAEC682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671CE60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126399E5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16009B0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58AE5664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17EE94CD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490A056F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51A8946F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54C5B1F0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3D3EA8D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3459E46D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3594FCE8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1F71230F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16AB4871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002A01A9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0710A036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0B89E3FB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5D0A46A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0FEF9DB8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477E212A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0C6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34F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D57301" w:rsidRDefault="00ED5F48" w:rsidP="00FC5F25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D57301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49035" w14:textId="77777777" w:rsidR="0063677B" w:rsidRDefault="0063677B">
      <w:pPr>
        <w:spacing w:after="0"/>
      </w:pPr>
      <w:r>
        <w:separator/>
      </w:r>
    </w:p>
  </w:endnote>
  <w:endnote w:type="continuationSeparator" w:id="0">
    <w:p w14:paraId="117ED7EA" w14:textId="77777777" w:rsidR="0063677B" w:rsidRDefault="006367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2D74C" w14:textId="77777777" w:rsidR="0063677B" w:rsidRDefault="0063677B">
      <w:pPr>
        <w:spacing w:after="0"/>
      </w:pPr>
      <w:r>
        <w:separator/>
      </w:r>
    </w:p>
  </w:footnote>
  <w:footnote w:type="continuationSeparator" w:id="0">
    <w:p w14:paraId="18662CC4" w14:textId="77777777" w:rsidR="0063677B" w:rsidRDefault="006367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665"/>
    <w:rsid w:val="00046855"/>
    <w:rsid w:val="0005357B"/>
    <w:rsid w:val="0006763E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5C1D"/>
    <w:rsid w:val="002A6420"/>
    <w:rsid w:val="002E0C68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47157"/>
    <w:rsid w:val="00462EAD"/>
    <w:rsid w:val="004A6170"/>
    <w:rsid w:val="004C2B84"/>
    <w:rsid w:val="004D34F9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3677B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57301"/>
    <w:rsid w:val="00DA0093"/>
    <w:rsid w:val="00DA1BD9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2533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2022-02-25T15:59:00Z</dcterms:created>
  <dcterms:modified xsi:type="dcterms:W3CDTF">2022-02-25T15:59:00Z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