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681F74A6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JUIN</w:t>
            </w:r>
          </w:p>
        </w:tc>
        <w:tc>
          <w:tcPr>
            <w:tcW w:w="2500" w:type="pct"/>
            <w:vAlign w:val="center"/>
          </w:tcPr>
          <w:p w14:paraId="784345F2" w14:textId="699C11B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DC3C153" w14:textId="5CD12C0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79DC3F0D" w14:textId="249D2E90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16BD4E1" w14:textId="34590B7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D278A7" w14:textId="7974CDE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556B925B" w14:textId="7E8A4103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1ADA9849" w14:textId="7DD52620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4F10D939" w14:textId="1224272F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10D7F4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177646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19F7A7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48EB68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4CA1EC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45E3A9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394BCA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26451C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0F0219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4809F6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722F32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42EC68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23DB61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015F61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7FD022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5E9EA8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6D1BD1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626341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7DA2CF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642CE3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1371F8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1A5CEE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396E06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01CC78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7B41F7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431D49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3163FB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65E0CA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3AD247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646584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534356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6CEDD9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2BA26B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171282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3AE8B1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3B0698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3BCF6C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1D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4F92" w14:textId="77777777" w:rsidR="00FD3522" w:rsidRDefault="00FD3522">
      <w:pPr>
        <w:spacing w:after="0"/>
      </w:pPr>
      <w:r>
        <w:separator/>
      </w:r>
    </w:p>
  </w:endnote>
  <w:endnote w:type="continuationSeparator" w:id="0">
    <w:p w14:paraId="6341C0FC" w14:textId="77777777" w:rsidR="00FD3522" w:rsidRDefault="00FD3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FEC4" w14:textId="77777777" w:rsidR="00FD3522" w:rsidRDefault="00FD3522">
      <w:pPr>
        <w:spacing w:after="0"/>
      </w:pPr>
      <w:r>
        <w:separator/>
      </w:r>
    </w:p>
  </w:footnote>
  <w:footnote w:type="continuationSeparator" w:id="0">
    <w:p w14:paraId="04A5D8CE" w14:textId="77777777" w:rsidR="00FD3522" w:rsidRDefault="00FD35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91A3A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31D25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B0BA0"/>
    <w:rsid w:val="00FC0032"/>
    <w:rsid w:val="00FD352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2022-02-25T12:27:00Z</dcterms:created>
  <dcterms:modified xsi:type="dcterms:W3CDTF">2022-02-25T12:27:00Z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