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D57301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D57301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24F34DB4" w:rsidR="00F47B84" w:rsidRPr="00D57301" w:rsidRDefault="00D57301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635015CD" w:rsidR="00F47B84" w:rsidRPr="00D57301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D57301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D57301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148E1CA9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04CD4D" w14:textId="42DD88F2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844F5FD" w14:textId="2C5A7DF3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89DBDC7" w14:textId="7AB25A37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867773" w14:textId="3082111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FA14FDD" w14:textId="130D91BC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A81D05C" w14:textId="6C9D137C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235C06" w14:textId="4FEB7042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36F1A71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EE4800" w14:textId="051DEA5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4D0237" w14:textId="62E1524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5AC622" w14:textId="2E031E8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6FCB23" w14:textId="0CEDB63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0CDD1" w14:textId="1D165E1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748511" w14:textId="47D8E883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21DB95" w14:textId="0F2C845C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2CCD9B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2741A65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76D0DDB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37D98A5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443D72F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392179C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0D517712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1EB1649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2BA020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3BD6A87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2ABED4F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1629609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49DFDA3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1F418F6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28E8F61C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1AE4B0E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A39273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675A838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40671A4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0BA797B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051C7D2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0C85215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1E1789DE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08FA1AD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8FF4D4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1040F5F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1C72A66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08C2784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7A5AA34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6E32935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6263A62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24CE2B5A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569209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4C5A0BE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26896FA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1A18338F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JUIN</w:t>
            </w:r>
          </w:p>
          <w:p w14:paraId="784345F2" w14:textId="6F1F3EFD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24"/>
              <w:gridCol w:w="1374"/>
              <w:gridCol w:w="907"/>
              <w:gridCol w:w="741"/>
            </w:tblGrid>
            <w:tr w:rsidR="00F47B84" w:rsidRPr="00D57301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D57301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4D7417BF" w:rsidR="00F47B84" w:rsidRPr="00D57301" w:rsidRDefault="00D57301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06BDD565" w:rsidR="00F47B84" w:rsidRPr="00D57301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D57301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D57301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D57301" w14:paraId="18CCDAD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3E856F" w14:textId="4DC0969A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B91FEEA" w14:textId="3041AB2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AED4022" w14:textId="3E9D0DB9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C22C1F" w14:textId="7C36811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6237DF3" w14:textId="342D29F4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AA3A134" w14:textId="11812F91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26C1E22" w14:textId="765AC1D3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4A047E2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33CF3" w14:textId="7FA5C42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75F285" w14:textId="3E2E0FB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AE5B3A7" w14:textId="020C110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29F79D" w14:textId="3AE8629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D3C19" w14:textId="4E6379C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C73A70" w14:textId="2BCFBC5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19ACBC" w14:textId="69F89DB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89D912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726F899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2A72EC8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46BE1D5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4877124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0237995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5FC4C11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74F1F72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ACCCF2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1CC3F46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5A39254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163A471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30F27EB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5AF96AB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0DFD502C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7D6D589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1ADFC6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1AE446C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3AE467B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7FF5A6D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54BAE45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48F76AC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56401B4F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5240977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14D499D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2F08C89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3270FAD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6C80C47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1735ECC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3F20936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27ECE08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04F1F4E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4B8C6C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3C4D12B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2B5FD21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3399B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2C5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D57301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24000E5F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387D8627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601D0D34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6DB436A7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53BFADC2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3707F853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3A4ED3B1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28DE190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54F619D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78CA557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2C5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7B49E55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02A4311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4ECE04E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05817FEF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5FB1504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2056DB2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4CB59A1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236F856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22A1CB6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2E236C92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122AB0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17CEE7C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3CED73D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3212943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346B4F0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2C20091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3C6480D0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21B64148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747408F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7DD5134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302821C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34792D0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24C72BD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2AB78B4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2E52F768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4BC5D78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614C08A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29FCB1F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077CC70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65C0A40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7FA3FA2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335B5055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5146877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2C1BCB2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399B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5D75" w14:textId="77777777" w:rsidR="008A34A4" w:rsidRDefault="008A34A4">
      <w:pPr>
        <w:spacing w:after="0"/>
      </w:pPr>
      <w:r>
        <w:separator/>
      </w:r>
    </w:p>
  </w:endnote>
  <w:endnote w:type="continuationSeparator" w:id="0">
    <w:p w14:paraId="3A56DBC9" w14:textId="77777777" w:rsidR="008A34A4" w:rsidRDefault="008A34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40AA" w14:textId="77777777" w:rsidR="008A34A4" w:rsidRDefault="008A34A4">
      <w:pPr>
        <w:spacing w:after="0"/>
      </w:pPr>
      <w:r>
        <w:separator/>
      </w:r>
    </w:p>
  </w:footnote>
  <w:footnote w:type="continuationSeparator" w:id="0">
    <w:p w14:paraId="621E15A4" w14:textId="77777777" w:rsidR="008A34A4" w:rsidRDefault="008A34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763E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32C58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A34A4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3399B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D2939"/>
    <w:rsid w:val="00CF6166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2022-02-25T10:17:00Z</dcterms:created>
  <dcterms:modified xsi:type="dcterms:W3CDTF">2022-02-25T10:17:00Z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