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4774846D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D4DE8B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5173D927" w14:textId="27F28A0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645E7C4A" w14:textId="0A628E5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7D31BE5" w14:textId="456AB9E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088C56F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C84A1A5" w14:textId="56A99F6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73A0790" w14:textId="751D43F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6292F1C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71109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6C6E47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4D6872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64D038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081898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26700B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3F721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AE103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FDC5D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1031A3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B49E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47F5C9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0BE40A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4C4FC1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2A3616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0C112A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02396F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7A1D0A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586086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1020C5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82F6D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6C0B5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7F89E7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18FA06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1C6E86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11A03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247A26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C1ED4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58C273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81F65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F57B8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7E014B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0B7E45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313F0B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7C3F53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6D677C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6C541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2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537C" w14:textId="77777777" w:rsidR="005910D2" w:rsidRDefault="005910D2">
      <w:pPr>
        <w:spacing w:after="0"/>
      </w:pPr>
      <w:r>
        <w:separator/>
      </w:r>
    </w:p>
  </w:endnote>
  <w:endnote w:type="continuationSeparator" w:id="0">
    <w:p w14:paraId="14C2E6C6" w14:textId="77777777" w:rsidR="005910D2" w:rsidRDefault="00591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F8C" w14:textId="77777777" w:rsidR="005910D2" w:rsidRDefault="005910D2">
      <w:pPr>
        <w:spacing w:after="0"/>
      </w:pPr>
      <w:r>
        <w:separator/>
      </w:r>
    </w:p>
  </w:footnote>
  <w:footnote w:type="continuationSeparator" w:id="0">
    <w:p w14:paraId="434A0B99" w14:textId="77777777" w:rsidR="005910D2" w:rsidRDefault="005910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0D2"/>
    <w:rsid w:val="005923AC"/>
    <w:rsid w:val="005D5149"/>
    <w:rsid w:val="005E656F"/>
    <w:rsid w:val="00662BB6"/>
    <w:rsid w:val="00667021"/>
    <w:rsid w:val="00681EA7"/>
    <w:rsid w:val="006974E1"/>
    <w:rsid w:val="006B6899"/>
    <w:rsid w:val="006C0896"/>
    <w:rsid w:val="006D0891"/>
    <w:rsid w:val="006D330A"/>
    <w:rsid w:val="006D5311"/>
    <w:rsid w:val="006E72E1"/>
    <w:rsid w:val="006F513E"/>
    <w:rsid w:val="00775BA9"/>
    <w:rsid w:val="007C0139"/>
    <w:rsid w:val="007D45A1"/>
    <w:rsid w:val="007F564D"/>
    <w:rsid w:val="008952E5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74CB"/>
    <w:rsid w:val="00ED5F48"/>
    <w:rsid w:val="00ED75B6"/>
    <w:rsid w:val="00F05348"/>
    <w:rsid w:val="00F15BCD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2022-02-25T07:24:00Z</dcterms:created>
  <dcterms:modified xsi:type="dcterms:W3CDTF">2022-02-25T07:24:00Z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