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09A645A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2F323449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0600B5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44C5013E" w14:textId="41E34A1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4CD7167" w14:textId="1A8C27B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8845A00" w14:textId="352643D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DAD2F" w14:textId="7F0591F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4869AF3A" w14:textId="22C4C2C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9742508" w14:textId="65EE80CF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7BD5908" w14:textId="477D8DD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630DC1FC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8945B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6258D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046473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5DEB5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0E662C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7896E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21FA79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706956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1B95C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245B38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2CA1B7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8943C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A2A90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5142F2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CB96C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59F3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81B6C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A8218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40CAC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E2D2B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41481F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37425C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3D2426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56D9B4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792CDE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23A1F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5EF8A1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4311DB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49A5E3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54EFD9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6514B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2A03D3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884B7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05FE6C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5825C6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15126E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3AD86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603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A3FC" w14:textId="77777777" w:rsidR="00C03EEF" w:rsidRDefault="00C03EEF">
      <w:pPr>
        <w:spacing w:after="0"/>
      </w:pPr>
      <w:r>
        <w:separator/>
      </w:r>
    </w:p>
  </w:endnote>
  <w:endnote w:type="continuationSeparator" w:id="0">
    <w:p w14:paraId="6265B704" w14:textId="77777777" w:rsidR="00C03EEF" w:rsidRDefault="00C03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8CDB" w14:textId="77777777" w:rsidR="00C03EEF" w:rsidRDefault="00C03EEF">
      <w:pPr>
        <w:spacing w:after="0"/>
      </w:pPr>
      <w:r>
        <w:separator/>
      </w:r>
    </w:p>
  </w:footnote>
  <w:footnote w:type="continuationSeparator" w:id="0">
    <w:p w14:paraId="6399C22D" w14:textId="77777777" w:rsidR="00C03EEF" w:rsidRDefault="00C03E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00B5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9D6035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03EEF"/>
    <w:rsid w:val="00C44DFB"/>
    <w:rsid w:val="00C6511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2022-02-24T21:01:00Z</dcterms:created>
  <dcterms:modified xsi:type="dcterms:W3CDTF">2022-02-24T21:01:00Z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