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78379A85" w:rsidR="00ED5F48" w:rsidRPr="00A113D3" w:rsidRDefault="006D0891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SEPTEMBRE</w:t>
            </w:r>
          </w:p>
        </w:tc>
        <w:tc>
          <w:tcPr>
            <w:tcW w:w="2500" w:type="pct"/>
            <w:vAlign w:val="center"/>
          </w:tcPr>
          <w:p w14:paraId="2C122BDC" w14:textId="64364F1B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68B71591" w14:textId="33459D4E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2C34C84" w14:textId="1CE727B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295B52EC" w14:textId="5EF6D747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8901F3" w14:textId="2E95FABD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361C956E" w14:textId="564B7076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019D61C0" w14:textId="19636AFA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DBBAC7D" w14:textId="62859BB9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475030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2B879E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0A8950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16AC29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2CC097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53211A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6D806D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74E339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74D762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2AE8A8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6243C2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279E38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1F34AE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55DEF6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01F4D4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36B77F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36CD0D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60B6F5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29F8FD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68D9DB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2108E5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7FE3B5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2AF23B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3FE4DB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55E9AC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37444E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598C93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4426FA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7E8EAE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6FFA8D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7B2B47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0169B8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780570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217A5F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44ED98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2A1183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4AEF88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23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0554" w14:textId="77777777" w:rsidR="00582056" w:rsidRDefault="00582056">
      <w:pPr>
        <w:spacing w:after="0"/>
      </w:pPr>
      <w:r>
        <w:separator/>
      </w:r>
    </w:p>
  </w:endnote>
  <w:endnote w:type="continuationSeparator" w:id="0">
    <w:p w14:paraId="7969C1E5" w14:textId="77777777" w:rsidR="00582056" w:rsidRDefault="005820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0D86" w14:textId="77777777" w:rsidR="00582056" w:rsidRDefault="00582056">
      <w:pPr>
        <w:spacing w:after="0"/>
      </w:pPr>
      <w:r>
        <w:separator/>
      </w:r>
    </w:p>
  </w:footnote>
  <w:footnote w:type="continuationSeparator" w:id="0">
    <w:p w14:paraId="6EC381BF" w14:textId="77777777" w:rsidR="00582056" w:rsidRDefault="005820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2056"/>
    <w:rsid w:val="00583B82"/>
    <w:rsid w:val="005923AC"/>
    <w:rsid w:val="005D5149"/>
    <w:rsid w:val="005E656F"/>
    <w:rsid w:val="00610A00"/>
    <w:rsid w:val="00662BB6"/>
    <w:rsid w:val="00667021"/>
    <w:rsid w:val="00682329"/>
    <w:rsid w:val="006974E1"/>
    <w:rsid w:val="006B6899"/>
    <w:rsid w:val="006C0896"/>
    <w:rsid w:val="006D0891"/>
    <w:rsid w:val="006D330A"/>
    <w:rsid w:val="006D5311"/>
    <w:rsid w:val="006E72E1"/>
    <w:rsid w:val="006F513E"/>
    <w:rsid w:val="007424A3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2022-02-26T08:19:00Z</dcterms:created>
  <dcterms:modified xsi:type="dcterms:W3CDTF">2022-02-26T08:19:00Z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