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92"/>
        <w:gridCol w:w="3591"/>
        <w:gridCol w:w="3589"/>
      </w:tblGrid>
      <w:tr w:rsidR="00CC6BC1" w:rsidRPr="004E2BA7" w14:paraId="40983BE3" w14:textId="4DB013E8" w:rsidTr="00DA6A3A">
        <w:trPr>
          <w:trHeight w:val="14949"/>
          <w:jc w:val="center"/>
        </w:trPr>
        <w:tc>
          <w:tcPr>
            <w:tcW w:w="1667" w:type="pct"/>
            <w:vAlign w:val="center"/>
          </w:tcPr>
          <w:p w14:paraId="611B3F07" w14:textId="19D349B6" w:rsidR="00CC6BC1" w:rsidRPr="004E2BA7" w:rsidRDefault="00CC6BC1" w:rsidP="004E2BA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</w:pPr>
            <w:r w:rsidRPr="004E2BA7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begin"/>
            </w:r>
            <w:r w:rsidRPr="004E2BA7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4E2BA7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separate"/>
            </w:r>
            <w:r w:rsidR="00950699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t>2023</w:t>
            </w:r>
            <w:r w:rsidRPr="004E2BA7">
              <w:rPr>
                <w:rFonts w:ascii="Arial Narrow" w:hAnsi="Arial Narrow"/>
                <w:b/>
                <w:bCs/>
                <w:noProof/>
                <w:color w:val="1D979D" w:themeColor="accent1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5F1" w:themeFill="accent5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707"/>
            </w:tblGrid>
            <w:tr w:rsidR="00CC6BC1" w:rsidRPr="004E2BA7" w14:paraId="061ED200" w14:textId="77777777" w:rsidTr="004E2BA7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6D4DDCF0" w14:textId="03AFF9CF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9"/>
                    <w:gridCol w:w="221"/>
                    <w:gridCol w:w="221"/>
                    <w:gridCol w:w="218"/>
                    <w:gridCol w:w="218"/>
                    <w:gridCol w:w="218"/>
                    <w:gridCol w:w="218"/>
                  </w:tblGrid>
                  <w:tr w:rsidR="00CC6BC1" w:rsidRPr="004E2BA7" w14:paraId="00BE247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21C485" w14:textId="4FAFB222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7CFA5C" w14:textId="609665DA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9D5F4F" w14:textId="348466CF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5E22E7" w14:textId="57DDCA45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6DE384" w14:textId="3D31CAE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BE1280" w14:textId="71BFDE18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D88049" w14:textId="6AF32440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30D3A50A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88FE89" w14:textId="03F091B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domenica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998E6F" w14:textId="1F77ED7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domenica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FA144D" w14:textId="38F8621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domenica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E99335" w14:textId="5D9FBA9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domenica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C12BCD" w14:textId="3C930C7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BA1F42" w14:textId="61C3B85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4DDAE6" w14:textId="2117FE5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3DF9AA2B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26F314C" w14:textId="62427DC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C30115" w14:textId="2EC8196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0D5F9D" w14:textId="4592A6D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19F3D5" w14:textId="56C6138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AC1E80" w14:textId="745EC40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1AF275" w14:textId="27A9079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D46A2B" w14:textId="615BD71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160E3929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E021674" w14:textId="0B5C9BE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242A06" w14:textId="0285446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6CDF68" w14:textId="4844CB5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C3473E" w14:textId="6CF0F8C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90BA51" w14:textId="393C614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3487007" w14:textId="2EAE443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FE624F" w14:textId="3140EE6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65B8D73C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AB396CD" w14:textId="51B3BD6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AD1AEB" w14:textId="5D778E4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EE5C7A" w14:textId="2E7943A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5E6327" w14:textId="3C1F65A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0E96CC" w14:textId="5D7810E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BC02D3" w14:textId="65C907C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C53616" w14:textId="69255A6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5923FA6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F26128D" w14:textId="33B228E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A2B1CB" w14:textId="4EDDE7E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8B9B46" w14:textId="43BD702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D0C73D" w14:textId="6ACD87C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783DD6" w14:textId="06B31F6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E909F1" w14:textId="5CA2080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2F3C2B" w14:textId="2B4B12E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76C2CC13" w14:textId="77777777" w:rsidTr="00487B7D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4498DB7" w14:textId="77334BC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CE98F2" w14:textId="5097EA5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CE523C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3584DE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36ED8D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43F6D7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616DEC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1BF0D6" w14:textId="77777777" w:rsidR="00CC6BC1" w:rsidRPr="004E2BA7" w:rsidRDefault="00CC6BC1" w:rsidP="004E2BA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0CF30601" w14:textId="72178CD6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FÉVRIER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6B7F4F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3A1A0B" w14:textId="2FDEF59A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061559" w14:textId="79F27B49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6DF31E" w14:textId="0FF625DB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147C12" w14:textId="5923705C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E8A4E5" w14:textId="04ABC574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0A9D51" w14:textId="7C16DAB9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41E1C7" w14:textId="2024B653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702F2FD4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143B84" w14:textId="0E722A0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3BE855" w14:textId="6CE14BF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CD341" w14:textId="628160A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513E4F" w14:textId="4F199A3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CFFA12" w14:textId="17683AC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B9662D" w14:textId="089DD45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9181D9" w14:textId="7E032DA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5F9177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D4ADB97" w14:textId="001FA91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70833" w14:textId="08C9A4B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245ED" w14:textId="7F79544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14DD2" w14:textId="70FC554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33805" w14:textId="46F0A6D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903A4" w14:textId="0B67627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D6CBE" w14:textId="0861FC6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03FE7ED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9ECE6F" w14:textId="7A2784F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2699D" w14:textId="672919B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A9E72" w14:textId="12EC41F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D89A1" w14:textId="1DD3EB9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5B609" w14:textId="7BB3ECF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55B3A" w14:textId="6EB90EC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D97F8A" w14:textId="28F6C2B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5B4AAC1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54D04D" w14:textId="26709DE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7FDC7" w14:textId="6EC1E14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F9308" w14:textId="6A7AA92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88EA5" w14:textId="1CE0E91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529A1" w14:textId="41F3745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3AEF97" w14:textId="76BABE4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62F1F" w14:textId="5B3D137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3E91D65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B93464" w14:textId="3813D78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BBD18" w14:textId="6164348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1F03F" w14:textId="3836714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A995E" w14:textId="582F2F6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AAE59" w14:textId="48F4622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F6845" w14:textId="61F4C75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FF409" w14:textId="61D2DAB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5D5C965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D96022" w14:textId="2FF3EA1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9FAF3" w14:textId="4C97750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D2D31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BA6BD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876E7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65862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D9609E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016F7C" w14:textId="77777777" w:rsidR="00CC6BC1" w:rsidRPr="004E2BA7" w:rsidRDefault="00CC6BC1" w:rsidP="004E2BA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4E2BA7" w14:paraId="41E19FAA" w14:textId="77777777" w:rsidTr="004E2BA7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676AF754" w14:textId="2AC8A855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55DB82B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9F4D9A" w14:textId="48E2405B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70B8A1" w14:textId="0A10E982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67CE5C" w14:textId="1828F19C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64590A" w14:textId="211F647E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B8C89F" w14:textId="649B34C1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F55C7F" w14:textId="77DF05DA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EA3AB9" w14:textId="5321C733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0CAA404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330A43" w14:textId="3220F52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1D8D5E" w14:textId="36B2B3C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C557F8" w14:textId="5818C6C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CC92A6" w14:textId="12079C5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229DB4" w14:textId="2E60F05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08F374" w14:textId="052A572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70AD03" w14:textId="63F22D6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8DAD26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71BF9B" w14:textId="03CA338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0A440" w14:textId="16CBA52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A30B2" w14:textId="332D0B7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6B09D7" w14:textId="31E9444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5233F" w14:textId="01736AE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5ECD2" w14:textId="4D35AE5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5B1253" w14:textId="63A6D8F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58378D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C72BAA" w14:textId="77E1640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E2D59A" w14:textId="55C6E02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3B4E" w14:textId="6C26D8A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4E850" w14:textId="353FAAD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1421F" w14:textId="2D4FF2C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258CF" w14:textId="1595627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05C3DB" w14:textId="3466DAC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6BC7CAD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638E1B7" w14:textId="129DDEF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380AE3" w14:textId="58BAF37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68567" w14:textId="19ADFEB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87936" w14:textId="0CB242F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F00AE" w14:textId="54A412C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9FAEA" w14:textId="601A738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BBA578" w14:textId="53EB830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C30EE7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ABDFA5D" w14:textId="49A8185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3AB4A7" w14:textId="76A91FC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12F9B" w14:textId="40F3FA5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C04FB" w14:textId="59AAE82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7E974" w14:textId="41082DA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3B991" w14:textId="0062F82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12D2E1" w14:textId="4C48B6E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21A075D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38EDED" w14:textId="754381C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0C5464" w14:textId="792626C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E827B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06FCB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D80AE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E8D6C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842587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D5DC74" w14:textId="77777777" w:rsidR="00CC6BC1" w:rsidRPr="004E2BA7" w:rsidRDefault="00CC6BC1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5E7700B7" w14:textId="1A924215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4DD3533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635DA0" w14:textId="6385477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0B813D" w14:textId="749FAD17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69F141" w14:textId="544BF40F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591A44" w14:textId="73D023C2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515968" w14:textId="106AD2CF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DF8ED3" w14:textId="3EADEBBC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76F64A" w14:textId="29831A67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7081E79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C5932" w14:textId="24373D3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66A271" w14:textId="478D1D1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728345" w14:textId="62C1789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2CD13" w14:textId="7B644B8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23808" w14:textId="7863E20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CC547C" w14:textId="11BAB8C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20120" w14:textId="162A667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726ABB0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9D6F55" w14:textId="3B38510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4EF90" w14:textId="002B757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73F6E" w14:textId="055E77D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B929D0" w14:textId="5FBF5D7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5FC02" w14:textId="3BEC833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1C4D9" w14:textId="0082F11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8996CC" w14:textId="22EBD16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800E0C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9671E9" w14:textId="09093E9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CB41D" w14:textId="3D414CC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6866A" w14:textId="264B97E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F6E18" w14:textId="0D712A7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F6389" w14:textId="7BBECCF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A7049" w14:textId="37B2CE1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2818E" w14:textId="5352E72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0488470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BB207B" w14:textId="3C8B014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9FCC0" w14:textId="6602BEE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24B6F" w14:textId="6FC5CDD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4BA90" w14:textId="61F225F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60CF6" w14:textId="3DB44B6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2C33BA" w14:textId="5935DF6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C931CD" w14:textId="3FA8171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1DDDA23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B19FBA2" w14:textId="117B587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76E1D" w14:textId="750C8B1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8168B" w14:textId="23B7DAF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59B53" w14:textId="790379E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D4AE46" w14:textId="563F67F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E7537" w14:textId="56E6F60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53AB40" w14:textId="05B7765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1412562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A534BB" w14:textId="712F881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E4C37A" w14:textId="1D1096F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BD51E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BC9C6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87DBB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C4FBE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BF993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807A54" w14:textId="77777777" w:rsidR="00CC6BC1" w:rsidRPr="004E2BA7" w:rsidRDefault="00CC6BC1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6BC1" w:rsidRPr="004E2BA7" w14:paraId="544D170D" w14:textId="77777777" w:rsidTr="004E2BA7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07B70A9D" w14:textId="63F36C93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6B6552F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1ED1F3" w14:textId="00456F82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69117E" w14:textId="64E683BC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D11425" w14:textId="7FF8E48C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FEB591" w14:textId="6D2FEC0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886B9E" w14:textId="68695FB0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957479" w14:textId="01B8E397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A22B55" w14:textId="6B1EB525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62159C6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BB315" w14:textId="6FCABFB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81E3B4" w14:textId="0A97F7B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093745" w14:textId="5995D27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A4BD2" w14:textId="5ECB406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5BBDF0" w14:textId="5C27C93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26365" w14:textId="6D371A3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FC1747" w14:textId="778295F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1DF531A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21D7880" w14:textId="72E2B42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A4B970" w14:textId="0BC4342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AF01B" w14:textId="3B9521B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9FD5F" w14:textId="0D3216C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9FCE2" w14:textId="35DBD43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715A4" w14:textId="2A169FE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5D624" w14:textId="3BB54B4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EC1D72C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7F5100" w14:textId="2ADEEFA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534BB6" w14:textId="409B142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C4F60" w14:textId="54E5604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DC993" w14:textId="28691F3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AF2FB" w14:textId="6170D6D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8544A" w14:textId="2CF5A92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964AD7" w14:textId="6BC190F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7608F03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688E3E" w14:textId="5A71111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25E9DE" w14:textId="6C2CB54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9C18A" w14:textId="5EA82C5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2A772" w14:textId="1931106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E91DC" w14:textId="35BD2EC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E8FC4" w14:textId="66BD0B5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E5327" w14:textId="2E89D96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38FA7D4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F50B4F" w14:textId="0A45AB2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BFA38E" w14:textId="2D99ECE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22780" w14:textId="6A331BF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13B8" w14:textId="77EBFF7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1B58DA" w14:textId="00F798B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C94C9" w14:textId="662FF5F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4CAF1" w14:textId="7013422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7209954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A50533" w14:textId="5741E51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571C2" w14:textId="2DA4719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9FF9B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FDF3D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3D96F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972F5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BEFC1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B0C0A6" w14:textId="77777777" w:rsidR="00CC6BC1" w:rsidRPr="004E2BA7" w:rsidRDefault="00CC6BC1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BDB83E3" w14:textId="18A574D7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531A36A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5F5E60" w14:textId="04B3E422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B46A95" w14:textId="39458333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69AA92" w14:textId="5623D039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C19813" w14:textId="2E8482CC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F4069E" w14:textId="73DB57A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AE9CAA" w14:textId="6B1739D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BCE140" w14:textId="7F10F800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2A1B749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AEAB5C" w14:textId="5EB5D9D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F0BF56" w14:textId="44DCEDF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E93B0E" w14:textId="0EA8A6E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8B68BE" w14:textId="373C897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3E26FF" w14:textId="1A4A4B1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6B0D14" w14:textId="5874D87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E1AFA0" w14:textId="73A7DE4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57778FE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A550BDD" w14:textId="710B86B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507E9" w14:textId="2493AFA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D3B67" w14:textId="726DBF1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CBC61" w14:textId="629FF43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3A68A" w14:textId="46FD3CB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8B2AE" w14:textId="12740AD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3BA00B" w14:textId="42646F5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722887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D761F6" w14:textId="78834D8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5EF31" w14:textId="0B8D000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5CF98" w14:textId="7CACB95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9B4D1" w14:textId="5AE588F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A820B" w14:textId="132E206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BBF92" w14:textId="4CA766E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B0FE8E" w14:textId="4120672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51DEA4D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DA393D" w14:textId="32D8FFE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2A43D" w14:textId="6CC0279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39227" w14:textId="15A21A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A9B6A" w14:textId="0B91B2D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902A8" w14:textId="7B16410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7B602" w14:textId="7179C0A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2E2F70" w14:textId="4F4CF17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517146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65CA8D" w14:textId="0D63880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88141" w14:textId="1A7D139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36206" w14:textId="4ABC302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437A0" w14:textId="74C459F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6DEDA" w14:textId="19A367A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01E5F" w14:textId="259AE57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9FFCC" w14:textId="7FC3882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6EC191D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1772883" w14:textId="03BFAEF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9E2AF" w14:textId="1DD8B7F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A3D26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8B218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53403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2325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B603ED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057B04" w14:textId="77777777" w:rsidR="00CC6BC1" w:rsidRPr="004E2BA7" w:rsidRDefault="00CC6BC1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CC6BC1" w:rsidRPr="004E2BA7" w14:paraId="071E2E39" w14:textId="77777777" w:rsidTr="004E2BA7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2C7A3C51" w14:textId="3F8F1651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741A35E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68CD29" w14:textId="2F76DC4F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9380A7" w14:textId="026ECA1E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BB4995" w14:textId="60849B01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029478" w14:textId="40D7EFBD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06BA68" w14:textId="656449AE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29D02B" w14:textId="6B36515E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23D7CA" w14:textId="2CE29B20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7F21153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2C91B5E2" w14:textId="5ABF77F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CFB5AF8" w14:textId="6A21666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1DDBAF5" w14:textId="09665C9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59FAFB" w14:textId="3790551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0FE4EF2" w14:textId="33A8A4B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72769A2" w14:textId="77AD009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E0C763F" w14:textId="542E1B9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2BC6E6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338DADE" w14:textId="160956D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314D7E" w14:textId="1CBCCD2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76A242" w14:textId="4149A53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3B7C64" w14:textId="7DAD629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1FEDEE" w14:textId="6A7112A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F7A8FC" w14:textId="1AA56DA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F1AD077" w14:textId="6D2F789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74E9BE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1E5158D" w14:textId="34B7911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78A6C6" w14:textId="5DF2682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2F0FE" w14:textId="6EC00E7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040BCD" w14:textId="5F4BA63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4594E9" w14:textId="2A35D70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E7586" w14:textId="5376CBC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9F8F71" w14:textId="6BDAB3E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0068032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DBF82B9" w14:textId="16D2F31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706C794" w14:textId="76C7E74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234079" w14:textId="1DFAA05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D3547" w14:textId="57FAC8B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A1BE09" w14:textId="075FC1D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041F8F" w14:textId="2BD205C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3B84F2" w14:textId="575C239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01CD94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14D6401" w14:textId="7D817F9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251BC" w14:textId="7C070D1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065337" w14:textId="691CE72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B34E7A" w14:textId="2A99AF7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D6A065" w14:textId="575F262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4291F" w14:textId="2D8743C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3A4959" w14:textId="7EC2984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733A2CA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DC8AC66" w14:textId="6F329FF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8A8798" w14:textId="4749D48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809116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4ABBAD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0ECF02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2886E5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8CBF31A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9CFADFB" w14:textId="77777777" w:rsidR="00CC6BC1" w:rsidRPr="004E2BA7" w:rsidRDefault="00CC6BC1" w:rsidP="004E2BA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4F52295C" w14:textId="17EF84AA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AOÛT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352AF88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098A96" w14:textId="443EEFA8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166000" w14:textId="6840F469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6DD317" w14:textId="345101E9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47F332" w14:textId="3AF10ACD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4996D6" w14:textId="5F366989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2C6923" w14:textId="2D1E42AC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CA0B93" w14:textId="3A191C2D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23669ED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CD25E" w14:textId="7E8CCA2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6F4800" w14:textId="144E157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29F866" w14:textId="31DEDF2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2B3713" w14:textId="7DA7128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C9B75" w14:textId="64C0F3F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14C341" w14:textId="4EA916B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934FBB" w14:textId="0E4FF88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10A6A86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E852C8" w14:textId="3481816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C90BC" w14:textId="48E2D09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93A1C" w14:textId="2EEDC17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73EC1" w14:textId="35D900B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F5240" w14:textId="04C9944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31672" w14:textId="54D7ABA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811245" w14:textId="7A95CD8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13E6C24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9727E5" w14:textId="2E88B62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26A0A" w14:textId="7951CA6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AC00D" w14:textId="6D5691E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671F5" w14:textId="195C191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ECFE5" w14:textId="01649FF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A62D3" w14:textId="693D66F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2E224D" w14:textId="26308F2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08B1D05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B91E7A" w14:textId="5BEC365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2F6A0" w14:textId="3EC3E19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C3CD3" w14:textId="2B6F7A3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C66FA6" w14:textId="25FD432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61D08" w14:textId="00837B3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47AB2" w14:textId="332160F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63E0BE" w14:textId="6A31618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2D287FF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8914722" w14:textId="35E1F92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2B46C" w14:textId="0D4DE49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0819B" w14:textId="76D24DC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8E023" w14:textId="487A93F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B8DD5" w14:textId="5710843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D0C87" w14:textId="5EC1E8B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468350" w14:textId="5451401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1596F75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5C1C96D" w14:textId="2230B0A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5911E4" w14:textId="1CCC660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059FA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8B94A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9342E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3C2EB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99507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9BE7F3" w14:textId="77777777" w:rsidR="00CC6BC1" w:rsidRPr="004E2BA7" w:rsidRDefault="00CC6BC1" w:rsidP="004E2BA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4E2BA7" w14:paraId="7FE2CEC1" w14:textId="77777777" w:rsidTr="004E2BA7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2BDFE520" w14:textId="6EDECF16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7051A79F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65BABE" w14:textId="79A252F9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B9D4C1" w14:textId="0EB68022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23BFC4" w14:textId="334CFF32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8078E6" w14:textId="251BBD24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AB0053" w14:textId="310CE7A5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3831CB" w14:textId="322FB86D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DAF0B8" w14:textId="64A99CAB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09A5C21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98645E" w14:textId="7D9B158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4F294F" w14:textId="5856CD5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F0C0A0" w14:textId="223B678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A7698" w14:textId="4F970F7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446F1A" w14:textId="4DE7209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6EFAB" w14:textId="7DB3DC4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0547F0" w14:textId="2D244D5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63F7C4C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13C898" w14:textId="20C4322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0339B3" w14:textId="0505A78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950A2" w14:textId="30CD5CE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273110" w14:textId="227630D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22753" w14:textId="4F45C51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B8660" w14:textId="6F451CB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EE804" w14:textId="24E5F93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1B07D6E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460D7F" w14:textId="70D4B31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8081E0" w14:textId="7991768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345D1" w14:textId="66C0014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A3BCA" w14:textId="4BD0C09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49E8F" w14:textId="4D3BC51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3962F" w14:textId="1138057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5578CA" w14:textId="25E3734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BCDCBC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CCC0AD" w14:textId="43BDEAE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87561" w14:textId="6729591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BDD7D" w14:textId="584316B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CB052" w14:textId="5D858F1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4FE33" w14:textId="7A2CE48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8BE27" w14:textId="4019E85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83868E" w14:textId="2E92C15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679B33E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0E809C" w14:textId="0910621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89DD1" w14:textId="3D798EF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B16CC" w14:textId="7C5C78A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6489A" w14:textId="269510F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C3A7F" w14:textId="235893A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D1252" w14:textId="6026EC3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54BB1D" w14:textId="782CCE5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36C579F0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22319A" w14:textId="46B3A8E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D5CC3E" w14:textId="0DE509E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9448F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7FA37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6E8C6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CB0C5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16624A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0E3C9D9" w14:textId="77777777" w:rsidR="00CC6BC1" w:rsidRPr="004E2BA7" w:rsidRDefault="00CC6BC1" w:rsidP="004E2BA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4DC3659E" w14:textId="7EDB75E4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2640EA57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1E4BCB" w14:textId="79A59300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E8C15" w14:textId="6210AD5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60B33C" w14:textId="52C8BA1E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C8C1B6" w14:textId="40DD130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BC56CF" w14:textId="6B449360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5B080F" w14:textId="30804DB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0FE85" w14:textId="56F9F7B0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27595838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6AE406" w14:textId="287CE4F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BA7A8B" w14:textId="2EA5066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FC0175" w14:textId="401AF74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D0D2F9" w14:textId="654A679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A82C2" w14:textId="08B9B68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B72053" w14:textId="2319B3C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5FCD71" w14:textId="7A2172E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5D2D149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9A32F6" w14:textId="4BA9E33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1E04F" w14:textId="279AF52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7017B" w14:textId="55ED9EC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089CC" w14:textId="3D64B1F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34734" w14:textId="037567E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F658A" w14:textId="341438E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D73C31" w14:textId="1565D49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7B642B3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7AE6C1" w14:textId="6871F5B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3390D" w14:textId="5422001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097BD" w14:textId="12FA3F0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A1CC8" w14:textId="5240577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EE685" w14:textId="0C62624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E4932" w14:textId="07FA4CC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4AC494" w14:textId="0AFC543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3BDE335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CD9F74D" w14:textId="4BCECC7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13297" w14:textId="500DE46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EC118" w14:textId="43BEBD9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B28152" w14:textId="1D52C9D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80B32" w14:textId="6EBF03D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23FEC" w14:textId="48FA358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B3ADF" w14:textId="67E08B6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29EFD75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64382B" w14:textId="25F1577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CB9FDD" w14:textId="2F048DE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0BDBF" w14:textId="3A6EAF9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C27C5" w14:textId="68FF03D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E932C" w14:textId="1340295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0DA53" w14:textId="08DB093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F465BD" w14:textId="7471A6E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2CEDB96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12593C6" w14:textId="446F5F7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30B57" w14:textId="4817578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6DE8D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487D0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B0012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E6D48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34C95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EEBD59" w14:textId="77777777" w:rsidR="00CC6BC1" w:rsidRPr="004E2BA7" w:rsidRDefault="00CC6BC1" w:rsidP="004E2BA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CC6BC1" w:rsidRPr="004E2BA7" w14:paraId="24A4D865" w14:textId="77777777" w:rsidTr="004E2BA7">
              <w:trPr>
                <w:trHeight w:val="2098"/>
              </w:trPr>
              <w:tc>
                <w:tcPr>
                  <w:tcW w:w="2499" w:type="pct"/>
                  <w:shd w:val="clear" w:color="auto" w:fill="C8F2F5" w:themeFill="accent1" w:themeFillTint="33"/>
                </w:tcPr>
                <w:p w14:paraId="3B22B0A2" w14:textId="0BA4C183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2570260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DF0DB2" w14:textId="48CB396E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1D2D25" w14:textId="2A001601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59C937" w14:textId="7CDC2A8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894EF2" w14:textId="4CE4C871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A67F72" w14:textId="05E60EB6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73F09D" w14:textId="2B1FE144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E2735A" w14:textId="6C35E8AA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0B79B7FA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6EBF4A" w14:textId="03647EC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AD6C4C" w14:textId="7388130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208776" w14:textId="2087CEE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F98A43" w14:textId="0ABFE0E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3A28B9" w14:textId="50574D8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3908C4" w14:textId="751378D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120C96" w14:textId="7B60C9B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6AFA9E2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93B16F" w14:textId="6105618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0AD154" w14:textId="09CF895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D73D6" w14:textId="64873FBA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196EF" w14:textId="5041951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81F86" w14:textId="71CA4B3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E2335" w14:textId="596E17B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985B2" w14:textId="1BE288F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32C4C081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934479" w14:textId="5C69CA4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B6A6CE" w14:textId="4AFD831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A064D" w14:textId="2DBB4BB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08D2B" w14:textId="1AB8BC5B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47240" w14:textId="7E7671A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FF3F7" w14:textId="02D8D33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4F282A" w14:textId="2B111C6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2CDBFA86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19E869" w14:textId="170A8E3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F5CBEE" w14:textId="02D626A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D1D64" w14:textId="242F00A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D3415" w14:textId="4E0DB5B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3F0A8" w14:textId="0B0EF60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42D94" w14:textId="145DD5F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056AB9" w14:textId="3CCE8B7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2CFD7649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26ACD1" w14:textId="67B957E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C081FF" w14:textId="2D2716B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D0F" w14:textId="0AC7198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F8105" w14:textId="361E703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57BFA" w14:textId="03D5A6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201E9" w14:textId="3F663CE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900430" w14:textId="328F0A2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7B91BA6D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2AFA7FD" w14:textId="7C563CB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CC43BD" w14:textId="7EF10D4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F97A7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79D461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59109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29F398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72C239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A9F0DE" w14:textId="77777777" w:rsidR="00CC6BC1" w:rsidRPr="004E2BA7" w:rsidRDefault="00CC6BC1" w:rsidP="004E2BA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C8F2F5" w:themeFill="accent1" w:themeFillTint="33"/>
                </w:tcPr>
                <w:p w14:paraId="328A457F" w14:textId="6C761884" w:rsidR="00CC6BC1" w:rsidRPr="004E2BA7" w:rsidRDefault="004E2BA7" w:rsidP="004E2BA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CC6BC1" w:rsidRPr="004E2BA7" w14:paraId="392FFB9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98F299" w14:textId="077AC79F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9FD323" w14:textId="51116314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73D3C8" w14:textId="486EB4D5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90996A" w14:textId="61EDD5FF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5A57B7" w14:textId="52DB344C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E3EA03" w14:textId="22772D4A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954975" w14:textId="08B14CA3" w:rsidR="00CC6BC1" w:rsidRPr="004E2BA7" w:rsidRDefault="004E2BA7" w:rsidP="004E2BA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CC6BC1" w:rsidRPr="004E2BA7" w14:paraId="7C59E16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309BA" w14:textId="6AA2FC5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28D772" w14:textId="67D29AE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DE1712" w14:textId="38DB16B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F63DA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27C6A2" w14:textId="14E698B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C1E6C" w14:textId="68DC74A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B11521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812E4" w14:textId="57ADB0F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697FD5" w14:textId="309A736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614DCEE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28E9C9" w14:textId="199CC18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D94DD" w14:textId="4B24FAA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4E21D" w14:textId="560B19B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347E1" w14:textId="795EC47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29584E" w14:textId="21BE5C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D92CF" w14:textId="2B8F216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65ED50" w14:textId="0463FA9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28D42A83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87B80" w14:textId="5D4CEF11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682BD" w14:textId="1BF6CE5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827112" w14:textId="2038F69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86766" w14:textId="430A9CE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3A62B" w14:textId="51B26909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AB1F7" w14:textId="3E6ABB96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3A0B67" w14:textId="06F5748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7BABF215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6FB0FD" w14:textId="3D9A9CB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E5CC1A" w14:textId="7ECB658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3D465" w14:textId="112F531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7DD16" w14:textId="5B66105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99040" w14:textId="4727120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FB972" w14:textId="107D0982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5A2E39" w14:textId="38ED2A7D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4E22222B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73045F" w14:textId="1B67D4A4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B6F60" w14:textId="28E1487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C9EED" w14:textId="3F8ACF80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9B70C" w14:textId="32083795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0361B" w14:textId="2DACECB8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E263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86F1E" w14:textId="40CC1FDE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B1152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4BAC6A" w14:textId="749E9D5F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C6BC1" w:rsidRPr="004E2BA7" w14:paraId="23A2983E" w14:textId="77777777" w:rsidTr="00487B7D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85A64A" w14:textId="5FFBEDE3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9101E" w14:textId="3B02883C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950699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C2151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71923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C1F19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1AB37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25277" w14:textId="77777777" w:rsidR="00CC6BC1" w:rsidRPr="004E2BA7" w:rsidRDefault="00CC6BC1" w:rsidP="004E2BA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FB7437D" w14:textId="77777777" w:rsidR="00CC6BC1" w:rsidRPr="004E2BA7" w:rsidRDefault="00CC6BC1" w:rsidP="004E2BA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C6BC1" w:rsidRPr="004E2BA7" w:rsidRDefault="00CC6BC1" w:rsidP="004E2BA7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1667" w:type="pct"/>
            <w:vAlign w:val="center"/>
          </w:tcPr>
          <w:p w14:paraId="2976E6F5" w14:textId="77777777" w:rsidR="00950699" w:rsidRPr="004E2BA7" w:rsidRDefault="00950699" w:rsidP="00950699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D25A79" w:themeColor="accent6"/>
                <w:sz w:val="140"/>
                <w:szCs w:val="140"/>
                <w:lang w:bidi="ru-RU"/>
              </w:rPr>
            </w:pPr>
            <w:r w:rsidRPr="004E2BA7">
              <w:rPr>
                <w:rFonts w:ascii="Arial Narrow" w:hAnsi="Arial Narrow"/>
                <w:b/>
                <w:bCs/>
                <w:noProof/>
                <w:color w:val="D25A79" w:themeColor="accent6"/>
                <w:sz w:val="140"/>
                <w:szCs w:val="140"/>
                <w:lang w:bidi="ru-RU"/>
              </w:rPr>
              <w:fldChar w:fldCharType="begin"/>
            </w:r>
            <w:r w:rsidRPr="004E2BA7">
              <w:rPr>
                <w:rFonts w:ascii="Arial Narrow" w:hAnsi="Arial Narrow"/>
                <w:b/>
                <w:bCs/>
                <w:noProof/>
                <w:color w:val="D25A79" w:themeColor="accent6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4E2BA7">
              <w:rPr>
                <w:rFonts w:ascii="Arial Narrow" w:hAnsi="Arial Narrow"/>
                <w:b/>
                <w:bCs/>
                <w:noProof/>
                <w:color w:val="D25A79" w:themeColor="accent6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D25A79" w:themeColor="accent6"/>
                <w:sz w:val="140"/>
                <w:szCs w:val="140"/>
                <w:lang w:bidi="ru-RU"/>
              </w:rPr>
              <w:t>2024</w:t>
            </w:r>
            <w:r w:rsidRPr="004E2BA7">
              <w:rPr>
                <w:rFonts w:ascii="Arial Narrow" w:hAnsi="Arial Narrow"/>
                <w:b/>
                <w:bCs/>
                <w:noProof/>
                <w:color w:val="D25A79" w:themeColor="accent6"/>
                <w:sz w:val="140"/>
                <w:szCs w:val="14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CE5D2" w:themeFill="accent2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706"/>
            </w:tblGrid>
            <w:tr w:rsidR="00950699" w:rsidRPr="004E2BA7" w14:paraId="23055CE4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F6DEE4" w:themeFill="accent6" w:themeFillTint="33"/>
                </w:tcPr>
                <w:p w14:paraId="5186FBC7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JANVIER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9"/>
                    <w:gridCol w:w="221"/>
                    <w:gridCol w:w="221"/>
                    <w:gridCol w:w="218"/>
                    <w:gridCol w:w="218"/>
                    <w:gridCol w:w="218"/>
                    <w:gridCol w:w="218"/>
                  </w:tblGrid>
                  <w:tr w:rsidR="00950699" w:rsidRPr="004E2BA7" w14:paraId="3A06B736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75D2A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1FA7A3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6EF6E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03AC5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2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F7D2C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5D5A22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B57954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59F279ED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AF541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3A603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89A74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E2EFF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D824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1C58E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A7D3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E6B36E0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463C55D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13B6ADD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236FD0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7296923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1573640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06D12EB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21F9277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C493454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22250F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2DF292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63A345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41F643B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1F90EC7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15CB9BE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3F2868C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147E4F1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6F69224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2F55CF1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9F7A88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7D0871A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47FDA34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686DEC3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5C0C5C9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11C21D8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1E26C93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10230C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C15138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2F9C3EA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181D31A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33061C4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0C78608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E2C9714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2F4B062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C38DAB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C2B992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0FA02AC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0E96604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39F73B1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5CA1970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ACAD6F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6DEE4" w:themeFill="accent6" w:themeFillTint="33"/>
                </w:tcPr>
                <w:p w14:paraId="2E866CFE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FÉVRIER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4C60295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1014C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FAF61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BF55F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52233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1D2B2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0E3A6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E3988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7303AFC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1E0F4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3DAEA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62008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BC10C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D00F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B70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07DB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9A5469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7AEDA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D399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7997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85AB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D774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4987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59A1E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EBB02A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917AE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5B22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13C0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7D7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82246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ACCC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4F77F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745559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76156C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4AB3C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0E9C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598D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753B4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F33E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28335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6B99D0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F126F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FE86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2C2C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6471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C1590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331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90DEA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14BFA2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CA0DE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33FA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D345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CFB0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792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AE9A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F287A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AC858D9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50699" w:rsidRPr="004E2BA7" w14:paraId="3AFB3670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F6DEE4" w:themeFill="accent6" w:themeFillTint="33"/>
                </w:tcPr>
                <w:p w14:paraId="1FC96B93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4A93BD9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30AA97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0D2193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CDB927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44E23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A711A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5DEE72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9141B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72D383C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DCF9B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657DC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965AD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288C8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A3F26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65D3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81CE4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42D1B78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748C5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39C8D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AC00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5201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DB71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62DB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23E9E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CEEE7E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7BC50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42CD2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6083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556A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950F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475A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11E0E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4197E2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43297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99811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9E2D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00E4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067C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AEB2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6D170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875911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109556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1DB22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26F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B65F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5369D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0C81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D8991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8C558D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4C373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EFD9C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19C9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1917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6740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6EC6D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CE7E0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EDED7A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6DEE4" w:themeFill="accent6" w:themeFillTint="33"/>
                </w:tcPr>
                <w:p w14:paraId="63BC0BBA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43E35B4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1AD76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C7704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2B1B0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B9919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13663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43FD7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601A72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0EF746A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0D6A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6CEA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52D9A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748E3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81D1B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582B1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7A96C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91CF4C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5F5AC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953E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84FB8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1EA0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C81D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DC06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8B7BE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F7B194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E7686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D501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17962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E7DDF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AFC0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2CA2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2AD9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C64B03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85B04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96F5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C014C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9B90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D591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F2BE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45373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447BFD0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CA244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D6A0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9E3B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1B46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2B3D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A834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AB61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B19B9C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9637E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C3CC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3F17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40A6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0AC0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527E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851D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4F80C44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50699" w:rsidRPr="004E2BA7" w14:paraId="07D32226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F6DEE4" w:themeFill="accent6" w:themeFillTint="33"/>
                </w:tcPr>
                <w:p w14:paraId="52644732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2D2F0B4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0C213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62B22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8D86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73ED8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AEC9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033353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D4C24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0EC26390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D117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8E188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510F8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CD6A8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7BED7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1F22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C4A38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880D5A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7245E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F0B0C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A471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608C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CC3A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B421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498A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FB4624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91F84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EDCE9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C910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410E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3A696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B7B2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E13B8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5A0B74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2B5A9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403FF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35F4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AA0D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8A7DC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905C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06BB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0707F7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A2EA7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08C2D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8CC5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33F70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9989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EF3A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55321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FC478A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D5E40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99891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CB3F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19DB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C672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DE55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B3E77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56A172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6DEE4" w:themeFill="accent6" w:themeFillTint="33"/>
                </w:tcPr>
                <w:p w14:paraId="497C8461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47169C13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EF61A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81B9B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BE022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65BB95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DA110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CD1C5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C49F0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6A06763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6E636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E7A8A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3EDB4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6EF1E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4242B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05671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51326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8DE596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4F2518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2EACA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2E2E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890E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B38C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EA5F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8246A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BE3032D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18A1B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055B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48FA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84C3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0C38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AF5E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D783A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34F173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FD96D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0602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51B2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0358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1A3D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7C40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29091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DA34C5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3B757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6758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7B35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9721F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FDC32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4E6F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8D813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42F2605C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B456E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6F00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4008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54B2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0162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6E452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06D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677A7E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50699" w:rsidRPr="004E2BA7" w14:paraId="46BB1819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F6DEE4" w:themeFill="accent6" w:themeFillTint="33"/>
                </w:tcPr>
                <w:p w14:paraId="49D1AE45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78A1E3F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177C3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03FF3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6319FB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877CB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4876C5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013D1B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9210F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2268E8B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75B36DD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F88EB2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2B122B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08E66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207E50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3E945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3725062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C2428DD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2DB5A92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D27E94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2C4E8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CCC0A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0757A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BB6A9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F57F6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DD4CAC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2409FD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4006B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4F7D7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8E15C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E6465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244EC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EF928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68CB76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177566E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DF88D0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45E28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0F873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C2473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327F0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93F903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3BACFB3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F646B9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A8162A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B20A1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3AE0E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D242F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F3FF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C26B35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27DF04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0BEB74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891F6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87077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9353D0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A736AF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DA963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4C2713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78589E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6DEE4" w:themeFill="accent6" w:themeFillTint="33"/>
                </w:tcPr>
                <w:p w14:paraId="57EC8A67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AOÛT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126901A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6659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F31E7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E50E0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57147B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B97D8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11DC3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3A15F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0F042D4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1B04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852FC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86827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6F5C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4FAD2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B1C30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3969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4AA3F4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49557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0357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0909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6DF3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D56C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80E4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D893C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F234DF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249E4D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D4E2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0CB2B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036C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30BA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39E1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6606E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4DDEB5D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71ECB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3245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5DAD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8937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0EFD2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2735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E0D1D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ED9BE3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9AF73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C090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2FC8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F911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E712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57D5C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B15A1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B193A8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262C44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0CD8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8B56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47E6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1CF3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6773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F8992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70516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50699" w:rsidRPr="004E2BA7" w14:paraId="1AA01BD5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F6DEE4" w:themeFill="accent6" w:themeFillTint="33"/>
                </w:tcPr>
                <w:p w14:paraId="129861B5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73D81E7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E9226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DAF9A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A95DB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7CA5E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F5246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83221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FCAE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5E42C49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A28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A0E0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C8363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D4035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0FF0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94113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64ACB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16117EE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7BD19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2411F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27D4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D2EB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5EA1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326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37AFD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49ED3A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DFDCF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2D42A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2E6B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A09F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D42D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AF52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3A821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28AE23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97E5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E0819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810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CB38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0EEF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BF27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C1815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2DF5DC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14E6A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E1F8A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DD46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B095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AA0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534C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E5E71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7C3B78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E1DA83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CBD2E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697F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0095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2193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1DC33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D81C5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6591C8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6DEE4" w:themeFill="accent6" w:themeFillTint="33"/>
                </w:tcPr>
                <w:p w14:paraId="2596A5A3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3220026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5D1AF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E0F4E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E21684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AAB53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F648F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59BA4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4BA5A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333B2870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088BA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E31B0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1AC3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87D84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80D4A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6B528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8E30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96B121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8B2BC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C2C8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E4A41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7BB8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30F1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6399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C796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B33426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A16E0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7819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3B01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8800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0E89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8B15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F83C6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A05238D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86EE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75E4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854C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A57A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15BF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51D27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051BB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1AEEAB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31E3E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006B7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83C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E8CC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A922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55A9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91928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4EF0816E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6FEFD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51A24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BC2C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C3AA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3549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0ED9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9861E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A240E2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50699" w:rsidRPr="004E2BA7" w14:paraId="3EAD26AB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F6DEE4" w:themeFill="accent6" w:themeFillTint="33"/>
                </w:tcPr>
                <w:p w14:paraId="0B588C6E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8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378CC08A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F100777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FB403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DB4B9B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F05A0B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BB1E93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90F1A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935E13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535D32F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C34C7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9655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92B5D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5F7A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09BA1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3620E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9968F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9B89B4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978CFD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C99DE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C89D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15AA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0303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726A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A359C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F5DB14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A291D0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A63B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E1223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AD95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1E44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0798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02E6D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E10A38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6794A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E1DF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8F492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6CD5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2F55F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1F81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98556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4FCEF50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F5EA02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33BD4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1525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EFBB2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AA25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232F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A7F2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7D77DB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675720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A3751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EEBD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94DD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C5C0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2EBA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E75C9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FEE186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6DEE4" w:themeFill="accent6" w:themeFillTint="33"/>
                </w:tcPr>
                <w:p w14:paraId="0D1E97D1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43D9D1BD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B2E10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6EA00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FF17D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943973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0DAEB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F56F9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C7A38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1384EB0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5009C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93705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9355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FF08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0AF4B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5AAE2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D7E54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E99E3E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D3A4C6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10C5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33D0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9CE4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C2AC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0EC3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835D2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A1585A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C9185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7B25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42CE8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955E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232E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683A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368EE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3F257F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B4CE3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8654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3154D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FA67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253E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9F75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E1F14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90C83AC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25350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715F3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F520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A5FC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987C6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A517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44235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F28E73C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24006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03B9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C123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2839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F34F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08E9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0A6DF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F3BA81C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C6BC1" w:rsidRPr="004E2BA7" w:rsidRDefault="00CC6BC1" w:rsidP="004E2BA7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6" w:type="pct"/>
            <w:vAlign w:val="center"/>
          </w:tcPr>
          <w:p w14:paraId="1B391D73" w14:textId="77777777" w:rsidR="00950699" w:rsidRPr="004E2BA7" w:rsidRDefault="00950699" w:rsidP="00950699">
            <w:pPr>
              <w:pStyle w:val="ad"/>
              <w:shd w:val="clear" w:color="auto" w:fill="FFFFFF" w:themeFill="background1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</w:pPr>
            <w:r w:rsidRPr="004E2BA7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begin"/>
            </w:r>
            <w:r w:rsidRPr="004E2BA7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4E2BA7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t>2025</w:t>
            </w:r>
            <w:r w:rsidRPr="004E2BA7">
              <w:rPr>
                <w:rFonts w:ascii="Arial Narrow" w:hAnsi="Arial Narrow"/>
                <w:b/>
                <w:bCs/>
                <w:noProof/>
                <w:color w:val="427EBD" w:themeColor="accent5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8F2F5" w:themeFill="accent1" w:themeFillTint="33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705"/>
            </w:tblGrid>
            <w:tr w:rsidR="00950699" w:rsidRPr="004E2BA7" w14:paraId="62028015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792B88BC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JANVIER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9"/>
                    <w:gridCol w:w="221"/>
                    <w:gridCol w:w="220"/>
                    <w:gridCol w:w="218"/>
                    <w:gridCol w:w="218"/>
                    <w:gridCol w:w="218"/>
                    <w:gridCol w:w="218"/>
                  </w:tblGrid>
                  <w:tr w:rsidR="00950699" w:rsidRPr="004E2BA7" w14:paraId="63731914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298AD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2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FF501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2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27093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2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9998BB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2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92250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2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A2674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2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623AB5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10DB10E1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6009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A2538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6B9A1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025C3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9872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C651A6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7C3E3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6A9B7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C651A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1C176E4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3F2349C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47D1259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3D9AE4D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7A4A230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092DFD3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4456DED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53AFFE7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4A8724DA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15FADF0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5449B22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2A437F7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7A7EE70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7170F03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14BC930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2162133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408E9504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3D9DA82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644965D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6ED3E7D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527289B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0F1ACEB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1279C92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6527BD1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8A29762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38F79CF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E4E43E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6B90561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1B43109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76E023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0FC7A39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78DB85A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6573AA2" w14:textId="77777777" w:rsidTr="005657C9">
                    <w:trPr>
                      <w:trHeight w:val="227"/>
                    </w:trPr>
                    <w:tc>
                      <w:tcPr>
                        <w:tcW w:w="219" w:type="dxa"/>
                        <w:vAlign w:val="center"/>
                      </w:tcPr>
                      <w:p w14:paraId="3096441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1" w:type="dxa"/>
                        <w:vAlign w:val="center"/>
                      </w:tcPr>
                      <w:p w14:paraId="0FBE4C9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651A6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0" w:type="dxa"/>
                        <w:vAlign w:val="center"/>
                      </w:tcPr>
                      <w:p w14:paraId="128D25D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4BF1223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7CBA568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1397060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8" w:type="dxa"/>
                        <w:vAlign w:val="center"/>
                      </w:tcPr>
                      <w:p w14:paraId="23CF64B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71529C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057B0AE2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FÉVRIER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6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2050904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5D3C45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DDF76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6A4B6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DB351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906D3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BA2B8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248007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560EBAA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BB672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70427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B1C0A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383A6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247D2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E2C3F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4E9E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DD082DC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E1A9FA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BE2D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E9769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86D8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0FB8A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ABC6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89781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0D3C4C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392BD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3523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6A90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04F1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6D70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4383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CDFF9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DFA628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73126F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FAFD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8844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63BE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3FC2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D671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F7DD8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AD7D40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A2B0D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6A26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1777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15B4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7E2C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49FC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53405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DDBBD6D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EDA72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3174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0E5E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059A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B74B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97AA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B3414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FEAB68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50699" w:rsidRPr="004E2BA7" w14:paraId="5DE3731A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14F89487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4ED6D5F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6ABE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DE755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4981E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0A0E5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D587C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2C7E672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E0598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161916CC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DB941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CC052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EE6CC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CEFBC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9F09E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4C4E6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6934B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4B58BF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B8C454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4BC03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18DF2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4F23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2FA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CB1B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AC57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82F07D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C67B1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6DC3D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FF648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F685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232A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2E56A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BE6B8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A783E6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4D4E2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BEFB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8B04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04BD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B71F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F12C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40292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67C3D5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FE987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2CA73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6A39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FD3A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816D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1408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44BC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3450D0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7499B2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D206A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511B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4D73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24FD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E080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D5F5D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B1189CD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1AE06986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6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668E5FB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3CEA7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FB6DDB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5B26537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1D62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E19AF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01E44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9FFBD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016A253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A1D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3889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ACEEA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4BC9D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8C1DA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5A0E2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6F8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1F871A3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022F3F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6390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68ED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3C5D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5AD32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3628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C782F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097A96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2C325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3E8F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CD61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D4CE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CF88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6A05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11E6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976FA0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54BEFA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4A0F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02DC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7E88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1663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AB1D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5032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860CE5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620ED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DF5DF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39D4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46AA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8C70A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B2E7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C20C5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BD56BBC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D8737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254F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1DB6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9B75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B205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4184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94F70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592DADF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50699" w:rsidRPr="004E2BA7" w14:paraId="03AB5536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79C3A155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57C59DA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112181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3F33CB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8B2DC1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B26D65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1B8C0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D7448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6BD48B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18E30C8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3E029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F6E69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F86F5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D34F1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148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5907E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90539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8C2842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63DCD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1B6AD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DEC7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5FDA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FE64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0FA2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992F9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742891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95481A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F4B1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1C18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F72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9084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EAB7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53C1E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453A6F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E913C6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C6EC2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D3DA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2E1B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A369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C5A0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D59F7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5386F03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3952E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2E6DD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7B51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B9FE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24B9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3BB90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36FA9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662A8F0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079F1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6FAC0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28842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61C72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2AD0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4379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E64E9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F7D91A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0C509317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6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0BB491C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27884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A340F1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FF25C7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9476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14AA29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D0B0C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1A798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51BC950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49241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A1A9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DAC7F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6B9C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2001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9D19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B3F6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43FC1E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D3CD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449D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1A45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5B1C9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4850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1266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3B1FC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E4FA22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FEB13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1F70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DC1C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90802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26A1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C8DC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150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841320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0CE43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B422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6CDC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0464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A59BA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0A7B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3FCA5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58EA384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28537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B77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5BD4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B01F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845C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9378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24599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03839D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E3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4628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5074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5CD2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CCD4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CE54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4BA9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80F7292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950699" w:rsidRPr="004E2BA7" w14:paraId="0FBA8D9D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5EF0A9FE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46CA1D2E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66A03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0DCEC7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2926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76E7F7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AD95D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5A5245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12C98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06853AAA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2CE3F1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4D56EC8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ABC15F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CA2627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CA7631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C92361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1032C39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AF57E4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0284CF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51CBAC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3730F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5EACE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1B073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F0636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923515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670CC61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6F96E2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04002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858E4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B15FD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B7821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6A04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3F50D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8950C77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017F12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8ABFE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F1DCD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B0D8C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7818A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560BB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C57E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3E2299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0BF90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B5CC26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99D85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E021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72D68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9D501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1641A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A7C48CC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6636CD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5330C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83E0E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57826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32F27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C8C0C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3D12B6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017D2B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4D2BCA44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AOÛT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6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547BDD9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FB5EE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74B9B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051CE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32ED7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CD9BE5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E2759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C6BE3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0CEB2400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F161C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41847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8362E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7729F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2AD7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5B74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24DAC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E4FCDE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D0CB3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11E8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CCEC3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E1B3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62F9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DB42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57B1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7A7417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69C4CF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0DB5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AB8D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02316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2EFF3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1819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D4BEC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1EFD88A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686569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547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37F3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36FB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609A9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6682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A71C2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36B8C7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952EDD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B246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3142D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DF26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8E0B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08B2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A7B23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6A5764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F79CF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CDE3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F57F7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285E9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07BB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7580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D7D22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6B13F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50699" w:rsidRPr="004E2BA7" w14:paraId="5444FF4D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02D77DB5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512919F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FE28A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6B36D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02487B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783434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780D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976D3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44882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2E812D1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D5D69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976CF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824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22CD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7E494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CD421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6C5EE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F569B80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AAAFA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2188A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83AF6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EDDD1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8665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A27E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290FF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9A1D2D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898416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113C2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E294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2FCC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7887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EC713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C109C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7F8BB1C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21717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BD93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A240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63CCD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75BA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505C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BFFA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232E83E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3153F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6F685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3FA7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BE3D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1B08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E5F6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CE878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BAE212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0458F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D57EF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4293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DDCE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04D2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CBC23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E62F3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3ABCA5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3263D9DD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6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6A292E8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A9B78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8F33B8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6401A7D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4502E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8D3B6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2D8077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A63418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2A02845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EB82A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01348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49581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C6436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148B5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32D9B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D7B33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671E7AA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9AFAB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0BF1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F4D7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C8B8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2839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E990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D2BB8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D1FBEF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D13D9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5E6E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9476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5E9F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D08D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7DED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8DB32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7794573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EDA64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0D38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8EA9F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A779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AAB3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6D18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1096E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47F6430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26A357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1737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76B4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B74D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DFAC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97CD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6AC2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0D4FADE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D7669F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BFD5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235C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5672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36A5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321E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9AC9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CF0022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950699" w:rsidRPr="004E2BA7" w14:paraId="642C0FE8" w14:textId="77777777" w:rsidTr="005657C9">
              <w:trPr>
                <w:trHeight w:val="2098"/>
              </w:trPr>
              <w:tc>
                <w:tcPr>
                  <w:tcW w:w="2499" w:type="pct"/>
                  <w:shd w:val="clear" w:color="auto" w:fill="D9E5F1" w:themeFill="accent5" w:themeFillTint="33"/>
                </w:tcPr>
                <w:p w14:paraId="76031CD6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7"/>
                    <w:gridCol w:w="219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0517B8B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764536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44A120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A2F95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44C4D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4143F3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D8B02C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EB5B3A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56C7010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15BC2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E06AE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71087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5F799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C7F86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919F4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9907A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6B5828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B7F83A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EB295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CB50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D8EA7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A8924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8C7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76415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43B1F546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C5DE38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EF053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6FD6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3E84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3BF4B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E7AA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456EA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4E107E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1B4FA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CB8F9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13AA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2D5A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A629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54AA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BD653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9681245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F9451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DB8BB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B026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E91CD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426A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B46C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E835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7EA13A9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919B8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07BE2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644D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BDD2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0BE8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8DBF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7C483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00F30C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2501" w:type="pct"/>
                  <w:shd w:val="clear" w:color="auto" w:fill="D9E5F1" w:themeFill="accent5" w:themeFillTint="33"/>
                </w:tcPr>
                <w:p w14:paraId="6178B843" w14:textId="77777777" w:rsidR="00950699" w:rsidRPr="004E2BA7" w:rsidRDefault="00950699" w:rsidP="0095069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16"/>
                    <w:gridCol w:w="220"/>
                    <w:gridCol w:w="220"/>
                    <w:gridCol w:w="220"/>
                    <w:gridCol w:w="220"/>
                    <w:gridCol w:w="220"/>
                    <w:gridCol w:w="216"/>
                  </w:tblGrid>
                  <w:tr w:rsidR="00950699" w:rsidRPr="004E2BA7" w14:paraId="7DD7EF11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41BA91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9F3520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C5EE8E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5DA6E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DA077F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5E89D3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DA32B3" w14:textId="77777777" w:rsidR="00950699" w:rsidRPr="004E2BA7" w:rsidRDefault="00950699" w:rsidP="0095069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950699" w:rsidRPr="004E2BA7" w14:paraId="16F890F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FB4AB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6D81A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14C31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8CD26D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71525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4E2BA7">
                          <w:rPr>
                            <w:rFonts w:ascii="Arial Narrow" w:hAnsi="Arial Narrow" w:cs="Calibri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7012D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0AAE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4E2BA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2636F4F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8DD5C85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3348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3138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C219B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21166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423033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FEC9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37981032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BB2149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CDF95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2854C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08B87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5887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22A6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42A3F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2E6A90CB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B2181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41B7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E01D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8960A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D044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AA51C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0F9F9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54DC1688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4177EA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A22060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0F0F2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8474F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481E9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883D1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E596E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50699" w:rsidRPr="004E2BA7" w14:paraId="11CBF06E" w14:textId="77777777" w:rsidTr="005657C9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5932C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EC2A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E2BA7"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F6FBE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EA078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EEA4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E284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1B9264" w14:textId="77777777" w:rsidR="00950699" w:rsidRPr="004E2BA7" w:rsidRDefault="00950699" w:rsidP="0095069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D3673A" w14:textId="77777777" w:rsidR="00950699" w:rsidRPr="004E2BA7" w:rsidRDefault="00950699" w:rsidP="0095069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C6BC1" w:rsidRPr="004E2BA7" w:rsidRDefault="00CC6BC1" w:rsidP="004E2BA7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4E2BA7" w:rsidRDefault="00F93E3B" w:rsidP="004E2BA7">
      <w:pPr>
        <w:pStyle w:val="a5"/>
        <w:rPr>
          <w:rFonts w:ascii="Arial Narrow" w:hAnsi="Arial Narrow"/>
          <w:noProof/>
          <w:color w:val="auto"/>
          <w:sz w:val="14"/>
          <w:szCs w:val="14"/>
        </w:rPr>
      </w:pPr>
    </w:p>
    <w:sectPr w:rsidR="00F93E3B" w:rsidRPr="004E2BA7" w:rsidSect="004E2BA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A21F" w14:textId="77777777" w:rsidR="00DC6642" w:rsidRDefault="00DC6642">
      <w:pPr>
        <w:spacing w:after="0"/>
      </w:pPr>
      <w:r>
        <w:separator/>
      </w:r>
    </w:p>
  </w:endnote>
  <w:endnote w:type="continuationSeparator" w:id="0">
    <w:p w14:paraId="53C1FB73" w14:textId="77777777" w:rsidR="00DC6642" w:rsidRDefault="00DC6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7778" w14:textId="77777777" w:rsidR="00DC6642" w:rsidRDefault="00DC6642">
      <w:pPr>
        <w:spacing w:after="0"/>
      </w:pPr>
      <w:r>
        <w:separator/>
      </w:r>
    </w:p>
  </w:footnote>
  <w:footnote w:type="continuationSeparator" w:id="0">
    <w:p w14:paraId="59138653" w14:textId="77777777" w:rsidR="00DC6642" w:rsidRDefault="00DC66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4428C"/>
    <w:rsid w:val="00151CCE"/>
    <w:rsid w:val="001B01F9"/>
    <w:rsid w:val="001B3850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E2BA7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3C01"/>
    <w:rsid w:val="006F513E"/>
    <w:rsid w:val="007C0139"/>
    <w:rsid w:val="007D45A1"/>
    <w:rsid w:val="007F564D"/>
    <w:rsid w:val="0081583A"/>
    <w:rsid w:val="008B1201"/>
    <w:rsid w:val="008F16F7"/>
    <w:rsid w:val="009002F8"/>
    <w:rsid w:val="009164BA"/>
    <w:rsid w:val="009166BD"/>
    <w:rsid w:val="00950699"/>
    <w:rsid w:val="00977AAE"/>
    <w:rsid w:val="00996E56"/>
    <w:rsid w:val="00997268"/>
    <w:rsid w:val="009C218D"/>
    <w:rsid w:val="009E2637"/>
    <w:rsid w:val="00A12667"/>
    <w:rsid w:val="00A14581"/>
    <w:rsid w:val="00A20E4C"/>
    <w:rsid w:val="00A8044C"/>
    <w:rsid w:val="00A91CD9"/>
    <w:rsid w:val="00AA23D3"/>
    <w:rsid w:val="00AA3C50"/>
    <w:rsid w:val="00AE302A"/>
    <w:rsid w:val="00AE36BB"/>
    <w:rsid w:val="00B11521"/>
    <w:rsid w:val="00B13164"/>
    <w:rsid w:val="00B24BD3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C6BC1"/>
    <w:rsid w:val="00CD07C1"/>
    <w:rsid w:val="00CD58C3"/>
    <w:rsid w:val="00DA6A3A"/>
    <w:rsid w:val="00DC6642"/>
    <w:rsid w:val="00DE32AC"/>
    <w:rsid w:val="00E1407A"/>
    <w:rsid w:val="00E16546"/>
    <w:rsid w:val="00E504DE"/>
    <w:rsid w:val="00E50BDE"/>
    <w:rsid w:val="00E774CD"/>
    <w:rsid w:val="00E77E1D"/>
    <w:rsid w:val="00ED75B6"/>
    <w:rsid w:val="00F31832"/>
    <w:rsid w:val="00F63DA9"/>
    <w:rsid w:val="00F91390"/>
    <w:rsid w:val="00F93E3B"/>
    <w:rsid w:val="00FA07C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4E2B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E2BA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2BA7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E2B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E2B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10218</Words>
  <Characters>58248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2023-03-20T17:57:00Z</dcterms:created>
  <dcterms:modified xsi:type="dcterms:W3CDTF">2023-03-20T17:57:00Z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