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D5A5" w14:textId="77777777" w:rsidR="00ED5F48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CB00BA" w:rsidRPr="001B7E1A" w14:paraId="06B803EB" w14:textId="77777777" w:rsidTr="007C4196">
        <w:tc>
          <w:tcPr>
            <w:tcW w:w="2500" w:type="pct"/>
            <w:vAlign w:val="center"/>
          </w:tcPr>
          <w:p w14:paraId="5D3571BC" w14:textId="110AA502" w:rsidR="00CB00BA" w:rsidRPr="00F700F9" w:rsidRDefault="00CB00BA" w:rsidP="007C4196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665930F5" w14:textId="6057F93F" w:rsidR="00CB00BA" w:rsidRPr="00F700F9" w:rsidRDefault="00CB00BA" w:rsidP="007C4196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B00BA" w:rsidRPr="001B7E1A" w14:paraId="49133159" w14:textId="77777777" w:rsidTr="007C4196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B0AD6" w14:textId="36953712" w:rsidR="00CB00BA" w:rsidRPr="001B7E1A" w:rsidRDefault="00CB00BA" w:rsidP="007C4196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BA3FB" w14:textId="791D4485" w:rsidR="00CB00BA" w:rsidRPr="001B7E1A" w:rsidRDefault="00CB00BA" w:rsidP="007C4196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ED823" w14:textId="29E599D9" w:rsidR="00CB00BA" w:rsidRPr="001B7E1A" w:rsidRDefault="00CB00BA" w:rsidP="007C4196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6653E" w14:textId="4234132B" w:rsidR="00CB00BA" w:rsidRPr="001B7E1A" w:rsidRDefault="00CB00BA" w:rsidP="007C4196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6F402" w14:textId="31EA33B4" w:rsidR="00CB00BA" w:rsidRPr="001B7E1A" w:rsidRDefault="00CB00BA" w:rsidP="007C4196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BCD91" w14:textId="66C62A52" w:rsidR="00CB00BA" w:rsidRPr="001B7E1A" w:rsidRDefault="00CB00BA" w:rsidP="007C4196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SAMEDI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19E92D" w14:textId="405A2E29" w:rsidR="00CB00BA" w:rsidRPr="001B7E1A" w:rsidRDefault="00CB00BA" w:rsidP="007C4196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DIMANCHE </w:t>
            </w:r>
          </w:p>
        </w:tc>
      </w:tr>
      <w:tr w:rsidR="00CB00BA" w:rsidRPr="001B7E1A" w14:paraId="270CC29B" w14:textId="77777777" w:rsidTr="007C4196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059008C" w14:textId="1475713D" w:rsidR="00CB00BA" w:rsidRPr="001B7E1A" w:rsidRDefault="00CB00BA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76ACD5" w14:textId="67E5BF80" w:rsidR="00CB00BA" w:rsidRPr="001B7E1A" w:rsidRDefault="00CB00BA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D16D80" w14:textId="2D9DF9C8" w:rsidR="00CB00BA" w:rsidRPr="001B7E1A" w:rsidRDefault="00CB00BA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62B4F9" w14:textId="4E29656F" w:rsidR="00CB00BA" w:rsidRPr="001B7E1A" w:rsidRDefault="00CB00BA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C57678" w14:textId="6B288F24" w:rsidR="00CB00BA" w:rsidRPr="001B7E1A" w:rsidRDefault="00CB00BA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85EB468" w14:textId="60119C78" w:rsidR="00CB00BA" w:rsidRPr="001B7E1A" w:rsidRDefault="00CB00BA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43BD951" w14:textId="40EE64A0" w:rsidR="00CB00BA" w:rsidRPr="001B7E1A" w:rsidRDefault="00CB00BA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CB00BA" w:rsidRPr="001B7E1A" w14:paraId="4050D0E8" w14:textId="77777777" w:rsidTr="007C4196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28768" w14:textId="079FAC7D" w:rsidR="00CB00BA" w:rsidRPr="001B7E1A" w:rsidRDefault="00CB00BA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61651E" w14:textId="54D73AA6" w:rsidR="00CB00BA" w:rsidRPr="001B7E1A" w:rsidRDefault="00CB00BA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70FC8C" w14:textId="5D0B9843" w:rsidR="00CB00BA" w:rsidRPr="001B7E1A" w:rsidRDefault="00CB00BA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958019" w14:textId="6199B3D3" w:rsidR="00CB00BA" w:rsidRPr="001B7E1A" w:rsidRDefault="00CB00BA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5FEE84" w14:textId="3DBD817F" w:rsidR="00CB00BA" w:rsidRPr="001B7E1A" w:rsidRDefault="00CB00BA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4DF09A" w14:textId="4FD2E9E9" w:rsidR="00CB00BA" w:rsidRPr="001B7E1A" w:rsidRDefault="00CB00BA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143C0F" w14:textId="4AD0DB7F" w:rsidR="00CB00BA" w:rsidRPr="001B7E1A" w:rsidRDefault="00CB00BA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CB00BA" w:rsidRPr="001B7E1A" w14:paraId="34D3419B" w14:textId="77777777" w:rsidTr="007C4196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76B3CBA" w14:textId="0661F24A" w:rsidR="00CB00BA" w:rsidRPr="001B7E1A" w:rsidRDefault="00CB00BA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805B3B7" w14:textId="5A54CA37" w:rsidR="00CB00BA" w:rsidRPr="001B7E1A" w:rsidRDefault="00CB00BA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CC4EF8" w14:textId="5041AFF5" w:rsidR="00CB00BA" w:rsidRPr="001B7E1A" w:rsidRDefault="00CB00BA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1FE519D" w14:textId="6D5C1B39" w:rsidR="00CB00BA" w:rsidRPr="001B7E1A" w:rsidRDefault="00CB00BA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8DE5D9" w14:textId="254C5914" w:rsidR="00CB00BA" w:rsidRPr="001B7E1A" w:rsidRDefault="00CB00BA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B7B2AB" w14:textId="567C0CD2" w:rsidR="00CB00BA" w:rsidRPr="001B7E1A" w:rsidRDefault="00CB00BA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4DEEE9" w14:textId="7DD58273" w:rsidR="00CB00BA" w:rsidRPr="001B7E1A" w:rsidRDefault="00CB00BA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CB00BA" w:rsidRPr="001B7E1A" w14:paraId="479FB277" w14:textId="77777777" w:rsidTr="007C4196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8A370" w14:textId="5F41DC45" w:rsidR="00CB00BA" w:rsidRPr="001B7E1A" w:rsidRDefault="00CB00BA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FF2C825" w14:textId="76B4C137" w:rsidR="00CB00BA" w:rsidRPr="001B7E1A" w:rsidRDefault="00CB00BA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F4FFB7" w14:textId="3B431008" w:rsidR="00CB00BA" w:rsidRPr="001B7E1A" w:rsidRDefault="00CB00BA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30C3C" w14:textId="00F06CA3" w:rsidR="00CB00BA" w:rsidRPr="001B7E1A" w:rsidRDefault="00CB00BA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F94431" w14:textId="4CE18D15" w:rsidR="00CB00BA" w:rsidRPr="001B7E1A" w:rsidRDefault="00CB00BA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A094F" w14:textId="668D030E" w:rsidR="00CB00BA" w:rsidRPr="001B7E1A" w:rsidRDefault="00CB00BA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D03D8C3" w14:textId="0918E57E" w:rsidR="00CB00BA" w:rsidRPr="001B7E1A" w:rsidRDefault="00CB00BA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CB00BA" w:rsidRPr="001B7E1A" w14:paraId="04558397" w14:textId="77777777" w:rsidTr="007C4196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48E625C" w14:textId="6424C24F" w:rsidR="00CB00BA" w:rsidRPr="001B7E1A" w:rsidRDefault="00CB00BA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560492C" w14:textId="166BBE06" w:rsidR="00CB00BA" w:rsidRPr="001B7E1A" w:rsidRDefault="00CB00BA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41074" w14:textId="58DC4C4B" w:rsidR="00CB00BA" w:rsidRPr="001B7E1A" w:rsidRDefault="00CB00BA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E22C" w14:textId="0867BC37" w:rsidR="00CB00BA" w:rsidRPr="001B7E1A" w:rsidRDefault="00CB00BA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8C7604" w14:textId="59C0B007" w:rsidR="00CB00BA" w:rsidRPr="001B7E1A" w:rsidRDefault="00CB00BA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874F5" w14:textId="6AB3C956" w:rsidR="00CB00BA" w:rsidRPr="001B7E1A" w:rsidRDefault="00CB00BA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5CBBE6F" w14:textId="39B1AA11" w:rsidR="00CB00BA" w:rsidRPr="001B7E1A" w:rsidRDefault="00CB00BA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CB00BA" w:rsidRPr="001B7E1A" w14:paraId="79C4F65D" w14:textId="77777777" w:rsidTr="007C4196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FA5F479" w14:textId="375C3F38" w:rsidR="00CB00BA" w:rsidRPr="001B7E1A" w:rsidRDefault="00CB00BA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CA09DC5" w14:textId="4F81D56D" w:rsidR="00CB00BA" w:rsidRPr="001B7E1A" w:rsidRDefault="00CB00BA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8D18A46" w14:textId="77777777" w:rsidR="00CB00BA" w:rsidRPr="001B7E1A" w:rsidRDefault="00CB00BA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B27512" w14:textId="77777777" w:rsidR="00CB00BA" w:rsidRPr="001B7E1A" w:rsidRDefault="00CB00BA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4224FB" w14:textId="77777777" w:rsidR="00CB00BA" w:rsidRPr="001B7E1A" w:rsidRDefault="00CB00BA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A918B2C" w14:textId="77777777" w:rsidR="00CB00BA" w:rsidRPr="001B7E1A" w:rsidRDefault="00CB00BA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C94F697" w14:textId="77777777" w:rsidR="00CB00BA" w:rsidRPr="001B7E1A" w:rsidRDefault="00CB00BA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880DA6" w:rsidRPr="001B7E1A" w14:paraId="6D9958D2" w14:textId="77777777" w:rsidTr="007C4196">
        <w:tc>
          <w:tcPr>
            <w:tcW w:w="2500" w:type="pct"/>
            <w:vAlign w:val="center"/>
          </w:tcPr>
          <w:p w14:paraId="418C8EC4" w14:textId="77777777" w:rsidR="00880DA6" w:rsidRPr="00F700F9" w:rsidRDefault="00880DA6" w:rsidP="007C4196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bookmarkStart w:id="0" w:name="_Hlk133072614"/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JUIN</w:t>
            </w:r>
          </w:p>
        </w:tc>
        <w:tc>
          <w:tcPr>
            <w:tcW w:w="2500" w:type="pct"/>
            <w:vAlign w:val="center"/>
          </w:tcPr>
          <w:p w14:paraId="484DD962" w14:textId="079033B6" w:rsidR="00880DA6" w:rsidRPr="00F700F9" w:rsidRDefault="00880DA6" w:rsidP="007C4196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880DA6" w:rsidRPr="001B7E1A" w14:paraId="1E2957CB" w14:textId="77777777" w:rsidTr="007C4196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F1506C" w14:textId="77777777" w:rsidR="00880DA6" w:rsidRPr="001B7E1A" w:rsidRDefault="00880DA6" w:rsidP="007C4196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71ADE" w14:textId="77777777" w:rsidR="00880DA6" w:rsidRPr="001B7E1A" w:rsidRDefault="00880DA6" w:rsidP="007C4196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EBC78" w14:textId="77777777" w:rsidR="00880DA6" w:rsidRPr="001B7E1A" w:rsidRDefault="00880DA6" w:rsidP="007C4196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13151" w14:textId="77777777" w:rsidR="00880DA6" w:rsidRPr="001B7E1A" w:rsidRDefault="00880DA6" w:rsidP="007C4196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DD5A8" w14:textId="77777777" w:rsidR="00880DA6" w:rsidRPr="001B7E1A" w:rsidRDefault="00880DA6" w:rsidP="007C4196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A50CA" w14:textId="77777777" w:rsidR="00880DA6" w:rsidRPr="001B7E1A" w:rsidRDefault="00880DA6" w:rsidP="007C4196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SAMEDI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A4F84" w14:textId="77777777" w:rsidR="00880DA6" w:rsidRPr="001B7E1A" w:rsidRDefault="00880DA6" w:rsidP="007C4196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DIMANCHE </w:t>
            </w:r>
          </w:p>
        </w:tc>
      </w:tr>
      <w:tr w:rsidR="00880DA6" w:rsidRPr="001B7E1A" w14:paraId="00381BCA" w14:textId="77777777" w:rsidTr="007C4196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319BC3F" w14:textId="23368FFC" w:rsidR="00880DA6" w:rsidRPr="001B7E1A" w:rsidRDefault="00880DA6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578AE2" w14:textId="3BC1EB4D" w:rsidR="00880DA6" w:rsidRPr="001B7E1A" w:rsidRDefault="00880DA6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803AE" w14:textId="789E443E" w:rsidR="00880DA6" w:rsidRPr="001B7E1A" w:rsidRDefault="00880DA6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31DC2F" w14:textId="4FE0E64B" w:rsidR="00880DA6" w:rsidRPr="001B7E1A" w:rsidRDefault="00880DA6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D8FD33" w14:textId="6A0A5EFC" w:rsidR="00880DA6" w:rsidRPr="001B7E1A" w:rsidRDefault="00880DA6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764666" w14:textId="7D6FCCA1" w:rsidR="00880DA6" w:rsidRPr="001B7E1A" w:rsidRDefault="00880DA6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7778BB9" w14:textId="0AFCD7C6" w:rsidR="00880DA6" w:rsidRPr="001B7E1A" w:rsidRDefault="00880DA6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880DA6" w:rsidRPr="001B7E1A" w14:paraId="56F29B7D" w14:textId="77777777" w:rsidTr="007C4196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38ED739" w14:textId="7708E2E4" w:rsidR="00880DA6" w:rsidRPr="001B7E1A" w:rsidRDefault="00880DA6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9E35A16" w14:textId="1D6C00D5" w:rsidR="00880DA6" w:rsidRPr="001B7E1A" w:rsidRDefault="00880DA6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03BE91" w14:textId="718E931D" w:rsidR="00880DA6" w:rsidRPr="001B7E1A" w:rsidRDefault="00880DA6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B299A8" w14:textId="19CE008E" w:rsidR="00880DA6" w:rsidRPr="001B7E1A" w:rsidRDefault="00880DA6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D7D12" w14:textId="5A088AC0" w:rsidR="00880DA6" w:rsidRPr="001B7E1A" w:rsidRDefault="00880DA6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7420D6" w14:textId="1E834C39" w:rsidR="00880DA6" w:rsidRPr="001B7E1A" w:rsidRDefault="00880DA6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41C90FB" w14:textId="350082E8" w:rsidR="00880DA6" w:rsidRPr="001B7E1A" w:rsidRDefault="00880DA6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880DA6" w:rsidRPr="001B7E1A" w14:paraId="14E776AA" w14:textId="77777777" w:rsidTr="007C4196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443EDFE" w14:textId="05BC6B43" w:rsidR="00880DA6" w:rsidRPr="001B7E1A" w:rsidRDefault="00880DA6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D0DEC1C" w14:textId="40A2EFAC" w:rsidR="00880DA6" w:rsidRPr="001B7E1A" w:rsidRDefault="00880DA6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27C8EA" w14:textId="0D1FE166" w:rsidR="00880DA6" w:rsidRPr="001B7E1A" w:rsidRDefault="00880DA6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536B36" w14:textId="5422CDB2" w:rsidR="00880DA6" w:rsidRPr="001B7E1A" w:rsidRDefault="00880DA6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44C4EB" w14:textId="0A7904A0" w:rsidR="00880DA6" w:rsidRPr="001B7E1A" w:rsidRDefault="00880DA6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433E18" w14:textId="7592E8D2" w:rsidR="00880DA6" w:rsidRPr="001B7E1A" w:rsidRDefault="00880DA6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5B1E694" w14:textId="728C29F3" w:rsidR="00880DA6" w:rsidRPr="001B7E1A" w:rsidRDefault="00880DA6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880DA6" w:rsidRPr="001B7E1A" w14:paraId="7DDC100B" w14:textId="77777777" w:rsidTr="007C4196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C00265" w14:textId="4EA506F5" w:rsidR="00880DA6" w:rsidRPr="001B7E1A" w:rsidRDefault="00880DA6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7289DBA" w14:textId="65B0E019" w:rsidR="00880DA6" w:rsidRPr="001B7E1A" w:rsidRDefault="00880DA6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37DBE2" w14:textId="75859634" w:rsidR="00880DA6" w:rsidRPr="001B7E1A" w:rsidRDefault="00880DA6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FB5BEC" w14:textId="55A92354" w:rsidR="00880DA6" w:rsidRPr="001B7E1A" w:rsidRDefault="00880DA6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023917" w14:textId="76624DD3" w:rsidR="00880DA6" w:rsidRPr="001B7E1A" w:rsidRDefault="00880DA6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4DE59" w14:textId="1120F247" w:rsidR="00880DA6" w:rsidRPr="001B7E1A" w:rsidRDefault="00880DA6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E308FA" w14:textId="40AFBB73" w:rsidR="00880DA6" w:rsidRPr="001B7E1A" w:rsidRDefault="00880DA6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880DA6" w:rsidRPr="001B7E1A" w14:paraId="5E618B2B" w14:textId="77777777" w:rsidTr="007C4196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608329" w14:textId="4219548C" w:rsidR="00880DA6" w:rsidRPr="001B7E1A" w:rsidRDefault="00880DA6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794B4E7" w14:textId="356C9A36" w:rsidR="00880DA6" w:rsidRPr="001B7E1A" w:rsidRDefault="00880DA6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ECE93E" w14:textId="385CDB76" w:rsidR="00880DA6" w:rsidRPr="001B7E1A" w:rsidRDefault="00880DA6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1BCDBDE" w14:textId="26EA626B" w:rsidR="00880DA6" w:rsidRPr="001B7E1A" w:rsidRDefault="00880DA6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4BC6AA" w14:textId="1C84A852" w:rsidR="00880DA6" w:rsidRPr="001B7E1A" w:rsidRDefault="00880DA6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13AA0" w14:textId="1C3087D7" w:rsidR="00880DA6" w:rsidRPr="001B7E1A" w:rsidRDefault="00880DA6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B030849" w14:textId="458BBF21" w:rsidR="00880DA6" w:rsidRPr="001B7E1A" w:rsidRDefault="00880DA6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880DA6" w:rsidRPr="001B7E1A" w14:paraId="182C1806" w14:textId="77777777" w:rsidTr="007C4196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F24E8BB" w14:textId="1AC7F655" w:rsidR="00880DA6" w:rsidRPr="001B7E1A" w:rsidRDefault="00880DA6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6012E4B" w14:textId="32B01AB7" w:rsidR="00880DA6" w:rsidRPr="001B7E1A" w:rsidRDefault="00880DA6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59BD5A" w14:textId="77777777" w:rsidR="00880DA6" w:rsidRPr="001B7E1A" w:rsidRDefault="00880DA6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C1F1D3" w14:textId="77777777" w:rsidR="00880DA6" w:rsidRPr="001B7E1A" w:rsidRDefault="00880DA6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66F41C" w14:textId="77777777" w:rsidR="00880DA6" w:rsidRPr="001B7E1A" w:rsidRDefault="00880DA6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AFA273" w14:textId="77777777" w:rsidR="00880DA6" w:rsidRPr="001B7E1A" w:rsidRDefault="00880DA6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EF7EC2B" w14:textId="77777777" w:rsidR="00880DA6" w:rsidRPr="001B7E1A" w:rsidRDefault="00880DA6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F450E2" w:rsidRPr="001B7E1A" w14:paraId="1CDBD44C" w14:textId="77777777" w:rsidTr="007C4196">
        <w:tc>
          <w:tcPr>
            <w:tcW w:w="2500" w:type="pct"/>
            <w:vAlign w:val="center"/>
          </w:tcPr>
          <w:bookmarkEnd w:id="0"/>
          <w:p w14:paraId="51B26E51" w14:textId="77777777" w:rsidR="00F450E2" w:rsidRPr="00F700F9" w:rsidRDefault="00F450E2" w:rsidP="007C4196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JUILLET</w:t>
            </w:r>
          </w:p>
        </w:tc>
        <w:tc>
          <w:tcPr>
            <w:tcW w:w="2500" w:type="pct"/>
            <w:vAlign w:val="center"/>
          </w:tcPr>
          <w:p w14:paraId="453EFF7A" w14:textId="43EEC400" w:rsidR="00F450E2" w:rsidRPr="00F700F9" w:rsidRDefault="00F450E2" w:rsidP="007C4196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F450E2" w:rsidRPr="001B7E1A" w14:paraId="3E2AAE5F" w14:textId="77777777" w:rsidTr="007C4196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C2D71" w14:textId="77777777" w:rsidR="00F450E2" w:rsidRPr="001B7E1A" w:rsidRDefault="00F450E2" w:rsidP="007C4196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82CFB" w14:textId="77777777" w:rsidR="00F450E2" w:rsidRPr="001B7E1A" w:rsidRDefault="00F450E2" w:rsidP="007C4196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2665D" w14:textId="77777777" w:rsidR="00F450E2" w:rsidRPr="001B7E1A" w:rsidRDefault="00F450E2" w:rsidP="007C4196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9DB4B5" w14:textId="77777777" w:rsidR="00F450E2" w:rsidRPr="001B7E1A" w:rsidRDefault="00F450E2" w:rsidP="007C4196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A6311" w14:textId="77777777" w:rsidR="00F450E2" w:rsidRPr="001B7E1A" w:rsidRDefault="00F450E2" w:rsidP="007C4196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73873" w14:textId="77777777" w:rsidR="00F450E2" w:rsidRPr="001B7E1A" w:rsidRDefault="00F450E2" w:rsidP="007C4196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SAMEDI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D733C" w14:textId="77777777" w:rsidR="00F450E2" w:rsidRPr="001B7E1A" w:rsidRDefault="00F450E2" w:rsidP="007C4196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DIMANCHE </w:t>
            </w:r>
          </w:p>
        </w:tc>
      </w:tr>
      <w:tr w:rsidR="00F450E2" w:rsidRPr="001B7E1A" w14:paraId="5FDDE2AE" w14:textId="77777777" w:rsidTr="00F450E2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67049BB" w14:textId="51078B82" w:rsidR="00F450E2" w:rsidRPr="001B7E1A" w:rsidRDefault="00F450E2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CC94EE5" w14:textId="74EE35E2" w:rsidR="00F450E2" w:rsidRPr="001B7E1A" w:rsidRDefault="00F450E2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E4775D" w14:textId="7AB102AD" w:rsidR="00F450E2" w:rsidRPr="001B7E1A" w:rsidRDefault="00F450E2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C41242" w14:textId="3EB4463C" w:rsidR="00F450E2" w:rsidRPr="001B7E1A" w:rsidRDefault="00F450E2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FD6855" w14:textId="27B702AF" w:rsidR="00F450E2" w:rsidRPr="001B7E1A" w:rsidRDefault="00F450E2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987679" w14:textId="537665E1" w:rsidR="00F450E2" w:rsidRPr="001B7E1A" w:rsidRDefault="00F450E2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805C186" w14:textId="435F43AA" w:rsidR="00F450E2" w:rsidRPr="001B7E1A" w:rsidRDefault="00F450E2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F450E2" w:rsidRPr="001B7E1A" w14:paraId="5780DA9F" w14:textId="77777777" w:rsidTr="00F450E2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4E2578" w14:textId="5FD27F2F" w:rsidR="00F450E2" w:rsidRPr="001B7E1A" w:rsidRDefault="00F450E2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7005AE3" w14:textId="4BD71BD5" w:rsidR="00F450E2" w:rsidRPr="001B7E1A" w:rsidRDefault="00F450E2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AB9EB0" w14:textId="205B6F28" w:rsidR="00F450E2" w:rsidRPr="001B7E1A" w:rsidRDefault="00F450E2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F3B940" w14:textId="70CD31B9" w:rsidR="00F450E2" w:rsidRPr="001B7E1A" w:rsidRDefault="00F450E2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16BAFF" w14:textId="21334111" w:rsidR="00F450E2" w:rsidRPr="001B7E1A" w:rsidRDefault="00F450E2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108DF2" w14:textId="1CF3C56F" w:rsidR="00F450E2" w:rsidRPr="001B7E1A" w:rsidRDefault="00F450E2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22576E" w14:textId="0016E354" w:rsidR="00F450E2" w:rsidRPr="001B7E1A" w:rsidRDefault="00F450E2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F450E2" w:rsidRPr="001B7E1A" w14:paraId="3A0CE89D" w14:textId="77777777" w:rsidTr="00F450E2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4FE06E" w14:textId="07045641" w:rsidR="00F450E2" w:rsidRPr="001B7E1A" w:rsidRDefault="00F450E2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4619E32" w14:textId="28172129" w:rsidR="00F450E2" w:rsidRPr="001B7E1A" w:rsidRDefault="00F450E2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FED3E3" w14:textId="6AC880D3" w:rsidR="00F450E2" w:rsidRPr="001B7E1A" w:rsidRDefault="00F450E2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135846" w14:textId="782264F6" w:rsidR="00F450E2" w:rsidRPr="001B7E1A" w:rsidRDefault="00F450E2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2E40BD" w14:textId="32AF44B8" w:rsidR="00F450E2" w:rsidRPr="001B7E1A" w:rsidRDefault="00F450E2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7634D5" w14:textId="657DCD71" w:rsidR="00F450E2" w:rsidRPr="001B7E1A" w:rsidRDefault="00F450E2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5D57C44" w14:textId="687E4392" w:rsidR="00F450E2" w:rsidRPr="001B7E1A" w:rsidRDefault="00F450E2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F450E2" w:rsidRPr="001B7E1A" w14:paraId="502BF7C6" w14:textId="77777777" w:rsidTr="00F450E2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1C449372" w14:textId="5F1E499B" w:rsidR="00F450E2" w:rsidRPr="001B7E1A" w:rsidRDefault="00F450E2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D9500A" w14:textId="55DA6111" w:rsidR="00F450E2" w:rsidRPr="001B7E1A" w:rsidRDefault="00F450E2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E03804" w14:textId="3CFE9E0B" w:rsidR="00F450E2" w:rsidRPr="001B7E1A" w:rsidRDefault="00F450E2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D1EDFD" w14:textId="56F4F340" w:rsidR="00F450E2" w:rsidRPr="001B7E1A" w:rsidRDefault="00F450E2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A3B209" w14:textId="31D6BA9B" w:rsidR="00F450E2" w:rsidRPr="001B7E1A" w:rsidRDefault="00F450E2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AF20D23" w14:textId="3FF33E48" w:rsidR="00F450E2" w:rsidRPr="001B7E1A" w:rsidRDefault="00F450E2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2EED9F1" w14:textId="7F922644" w:rsidR="00F450E2" w:rsidRPr="001B7E1A" w:rsidRDefault="00F450E2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F450E2" w:rsidRPr="001B7E1A" w14:paraId="2FAA9D79" w14:textId="77777777" w:rsidTr="00F450E2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1CD3F45" w14:textId="72075764" w:rsidR="00F450E2" w:rsidRPr="001B7E1A" w:rsidRDefault="00F450E2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A0119D2" w14:textId="65007599" w:rsidR="00F450E2" w:rsidRPr="001B7E1A" w:rsidRDefault="00F450E2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4892BD" w14:textId="0F815DE7" w:rsidR="00F450E2" w:rsidRPr="001B7E1A" w:rsidRDefault="00F450E2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22377" w14:textId="27E0EE99" w:rsidR="00F450E2" w:rsidRPr="001B7E1A" w:rsidRDefault="00F450E2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877F05" w14:textId="0AE48728" w:rsidR="00F450E2" w:rsidRPr="001B7E1A" w:rsidRDefault="00F450E2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20C725" w14:textId="0898F738" w:rsidR="00F450E2" w:rsidRPr="001B7E1A" w:rsidRDefault="00F450E2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84B898" w14:textId="6A357991" w:rsidR="00F450E2" w:rsidRPr="001B7E1A" w:rsidRDefault="00F450E2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F450E2" w:rsidRPr="001B7E1A" w14:paraId="65F8D09A" w14:textId="77777777" w:rsidTr="00F450E2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F680745" w14:textId="7AA0E994" w:rsidR="00F450E2" w:rsidRPr="001B7E1A" w:rsidRDefault="00F450E2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4EBB384" w14:textId="4EB0B172" w:rsidR="00F450E2" w:rsidRPr="001B7E1A" w:rsidRDefault="00F450E2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1529370" w14:textId="77777777" w:rsidR="00F450E2" w:rsidRPr="001B7E1A" w:rsidRDefault="00F450E2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EF0A47" w14:textId="77777777" w:rsidR="00F450E2" w:rsidRPr="001B7E1A" w:rsidRDefault="00F450E2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86A106C" w14:textId="77777777" w:rsidR="00F450E2" w:rsidRPr="001B7E1A" w:rsidRDefault="00F450E2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04D5C7" w14:textId="77777777" w:rsidR="00F450E2" w:rsidRPr="001B7E1A" w:rsidRDefault="00F450E2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C8A0544" w14:textId="77777777" w:rsidR="00F450E2" w:rsidRPr="001B7E1A" w:rsidRDefault="00F450E2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26560" w:rsidRPr="001B7E1A" w14:paraId="1020FC69" w14:textId="77777777" w:rsidTr="007C4196">
        <w:tc>
          <w:tcPr>
            <w:tcW w:w="2500" w:type="pct"/>
            <w:vAlign w:val="center"/>
          </w:tcPr>
          <w:p w14:paraId="7FED771D" w14:textId="77777777" w:rsidR="00E26560" w:rsidRPr="00F700F9" w:rsidRDefault="00E26560" w:rsidP="007C4196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AOÛT</w:t>
            </w:r>
          </w:p>
        </w:tc>
        <w:tc>
          <w:tcPr>
            <w:tcW w:w="2500" w:type="pct"/>
            <w:vAlign w:val="center"/>
          </w:tcPr>
          <w:p w14:paraId="53FF9C6E" w14:textId="66B6A95A" w:rsidR="00E26560" w:rsidRPr="00F700F9" w:rsidRDefault="00E26560" w:rsidP="007C4196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E26560" w:rsidRPr="001B7E1A" w14:paraId="05791CC8" w14:textId="77777777" w:rsidTr="007C4196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FF074" w14:textId="77777777" w:rsidR="00E26560" w:rsidRPr="001B7E1A" w:rsidRDefault="00E26560" w:rsidP="007C4196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887B4" w14:textId="77777777" w:rsidR="00E26560" w:rsidRPr="001B7E1A" w:rsidRDefault="00E26560" w:rsidP="007C4196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ADE02" w14:textId="77777777" w:rsidR="00E26560" w:rsidRPr="001B7E1A" w:rsidRDefault="00E26560" w:rsidP="007C4196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3AF7F" w14:textId="77777777" w:rsidR="00E26560" w:rsidRPr="001B7E1A" w:rsidRDefault="00E26560" w:rsidP="007C4196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05A86" w14:textId="77777777" w:rsidR="00E26560" w:rsidRPr="001B7E1A" w:rsidRDefault="00E26560" w:rsidP="007C4196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DBA25" w14:textId="77777777" w:rsidR="00E26560" w:rsidRPr="001B7E1A" w:rsidRDefault="00E26560" w:rsidP="007C4196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SAMEDI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AF3D5" w14:textId="77777777" w:rsidR="00E26560" w:rsidRPr="001B7E1A" w:rsidRDefault="00E26560" w:rsidP="007C4196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DIMANCHE </w:t>
            </w:r>
          </w:p>
        </w:tc>
      </w:tr>
      <w:tr w:rsidR="00E26560" w:rsidRPr="001B7E1A" w14:paraId="112514F7" w14:textId="77777777" w:rsidTr="007C4196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1251D570" w14:textId="108F2BB0" w:rsidR="00E26560" w:rsidRPr="001B7E1A" w:rsidRDefault="00E26560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875E6AD" w14:textId="71817A02" w:rsidR="00E26560" w:rsidRPr="001B7E1A" w:rsidRDefault="00E26560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1F7582" w14:textId="7940CB9D" w:rsidR="00E26560" w:rsidRPr="001B7E1A" w:rsidRDefault="00E26560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BBCF6" w14:textId="17E77570" w:rsidR="00E26560" w:rsidRPr="001B7E1A" w:rsidRDefault="00E26560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BD272C" w14:textId="100B0A66" w:rsidR="00E26560" w:rsidRPr="001B7E1A" w:rsidRDefault="00E26560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949BD9" w14:textId="05AE2A54" w:rsidR="00E26560" w:rsidRPr="001B7E1A" w:rsidRDefault="00E26560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82BBE02" w14:textId="6FA573EA" w:rsidR="00E26560" w:rsidRPr="001B7E1A" w:rsidRDefault="00E26560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26560" w:rsidRPr="001B7E1A" w14:paraId="2720614D" w14:textId="77777777" w:rsidTr="007C4196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6A21116" w14:textId="392D2962" w:rsidR="00E26560" w:rsidRPr="001B7E1A" w:rsidRDefault="00E26560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2764C2A" w14:textId="5C34A1F9" w:rsidR="00E26560" w:rsidRPr="001B7E1A" w:rsidRDefault="00E26560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54B290" w14:textId="4FA86A2A" w:rsidR="00E26560" w:rsidRPr="001B7E1A" w:rsidRDefault="00E26560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5306D7" w14:textId="438F72C2" w:rsidR="00E26560" w:rsidRPr="001B7E1A" w:rsidRDefault="00E26560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3A5FB8" w14:textId="32C7575E" w:rsidR="00E26560" w:rsidRPr="001B7E1A" w:rsidRDefault="00E26560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76C1C0" w14:textId="6387BC5C" w:rsidR="00E26560" w:rsidRPr="001B7E1A" w:rsidRDefault="00E26560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FF3CD85" w14:textId="0A850A49" w:rsidR="00E26560" w:rsidRPr="001B7E1A" w:rsidRDefault="00E26560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26560" w:rsidRPr="001B7E1A" w14:paraId="12E295DA" w14:textId="77777777" w:rsidTr="007C4196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04195B9" w14:textId="6895397E" w:rsidR="00E26560" w:rsidRPr="001B7E1A" w:rsidRDefault="00E26560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F19B061" w14:textId="7DE7E375" w:rsidR="00E26560" w:rsidRPr="001B7E1A" w:rsidRDefault="00E26560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90285E" w14:textId="68625123" w:rsidR="00E26560" w:rsidRPr="001B7E1A" w:rsidRDefault="00E26560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6981A8" w14:textId="1C6E314D" w:rsidR="00E26560" w:rsidRPr="001B7E1A" w:rsidRDefault="00E26560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9FC5E7" w14:textId="49243E82" w:rsidR="00E26560" w:rsidRPr="001B7E1A" w:rsidRDefault="00E26560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7E76A" w14:textId="332B5269" w:rsidR="00E26560" w:rsidRPr="001B7E1A" w:rsidRDefault="00E26560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8F5A5B3" w14:textId="06FE5238" w:rsidR="00E26560" w:rsidRPr="001B7E1A" w:rsidRDefault="00E26560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26560" w:rsidRPr="001B7E1A" w14:paraId="1FBE280C" w14:textId="77777777" w:rsidTr="007C4196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199B8D29" w14:textId="7F0E02C3" w:rsidR="00E26560" w:rsidRPr="001B7E1A" w:rsidRDefault="00E26560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8323E0" w14:textId="55D05941" w:rsidR="00E26560" w:rsidRPr="001B7E1A" w:rsidRDefault="00E26560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43B3D" w14:textId="6A3DDF50" w:rsidR="00E26560" w:rsidRPr="001B7E1A" w:rsidRDefault="00E26560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617E88" w14:textId="203DF5E8" w:rsidR="00E26560" w:rsidRPr="001B7E1A" w:rsidRDefault="00E26560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400C69" w14:textId="61CC0E4F" w:rsidR="00E26560" w:rsidRPr="001B7E1A" w:rsidRDefault="00E26560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28EC4B" w14:textId="019DAD17" w:rsidR="00E26560" w:rsidRPr="001B7E1A" w:rsidRDefault="00E26560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FDAC0B" w14:textId="14FA0F78" w:rsidR="00E26560" w:rsidRPr="001B7E1A" w:rsidRDefault="00E26560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26560" w:rsidRPr="001B7E1A" w14:paraId="5802FC3C" w14:textId="77777777" w:rsidTr="007C4196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D13062F" w14:textId="33C8E935" w:rsidR="00E26560" w:rsidRPr="001B7E1A" w:rsidRDefault="00E26560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DE13142" w14:textId="4E3ABD48" w:rsidR="00E26560" w:rsidRPr="001B7E1A" w:rsidRDefault="00E26560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2B984F" w14:textId="07882981" w:rsidR="00E26560" w:rsidRPr="001B7E1A" w:rsidRDefault="00E26560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A7EAE52" w14:textId="10EDFDE4" w:rsidR="00E26560" w:rsidRPr="001B7E1A" w:rsidRDefault="00E26560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8F24C4C" w14:textId="44FB0A86" w:rsidR="00E26560" w:rsidRPr="001B7E1A" w:rsidRDefault="00E26560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65B52E" w14:textId="2948007C" w:rsidR="00E26560" w:rsidRPr="001B7E1A" w:rsidRDefault="00E26560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2E4A10B" w14:textId="490BB921" w:rsidR="00E26560" w:rsidRPr="001B7E1A" w:rsidRDefault="00E26560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26560" w:rsidRPr="001B7E1A" w14:paraId="5AC2087F" w14:textId="77777777" w:rsidTr="007C4196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937074" w14:textId="6C5F6305" w:rsidR="00E26560" w:rsidRPr="001B7E1A" w:rsidRDefault="00E26560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4DBFC7" w14:textId="0D4A3DB7" w:rsidR="00E26560" w:rsidRPr="001B7E1A" w:rsidRDefault="00E26560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15D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C2DA29" w14:textId="77777777" w:rsidR="00E26560" w:rsidRPr="001B7E1A" w:rsidRDefault="00E26560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381876" w14:textId="77777777" w:rsidR="00E26560" w:rsidRPr="001B7E1A" w:rsidRDefault="00E26560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F17DE" w14:textId="77777777" w:rsidR="00E26560" w:rsidRPr="001B7E1A" w:rsidRDefault="00E26560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1397E9" w14:textId="77777777" w:rsidR="00E26560" w:rsidRPr="001B7E1A" w:rsidRDefault="00E26560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6B78DA6" w14:textId="77777777" w:rsidR="00E26560" w:rsidRPr="001B7E1A" w:rsidRDefault="00E26560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C615DC" w:rsidRPr="001B7E1A" w14:paraId="52C7AD0A" w14:textId="77777777" w:rsidTr="007C4196">
        <w:tc>
          <w:tcPr>
            <w:tcW w:w="2500" w:type="pct"/>
            <w:vAlign w:val="center"/>
          </w:tcPr>
          <w:p w14:paraId="30291D35" w14:textId="77777777" w:rsidR="00C615DC" w:rsidRPr="00F700F9" w:rsidRDefault="00C615DC" w:rsidP="007C4196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SEPTEMBRE</w:t>
            </w:r>
          </w:p>
        </w:tc>
        <w:tc>
          <w:tcPr>
            <w:tcW w:w="2500" w:type="pct"/>
            <w:vAlign w:val="center"/>
          </w:tcPr>
          <w:p w14:paraId="34524256" w14:textId="77777777" w:rsidR="00C615DC" w:rsidRPr="00F700F9" w:rsidRDefault="00C615DC" w:rsidP="007C4196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615DC" w:rsidRPr="001B7E1A" w14:paraId="70CB57DF" w14:textId="77777777" w:rsidTr="007C4196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643A1" w14:textId="77777777" w:rsidR="00C615DC" w:rsidRPr="001B7E1A" w:rsidRDefault="00C615DC" w:rsidP="007C4196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D6004" w14:textId="77777777" w:rsidR="00C615DC" w:rsidRPr="001B7E1A" w:rsidRDefault="00C615DC" w:rsidP="007C4196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93BD7" w14:textId="77777777" w:rsidR="00C615DC" w:rsidRPr="001B7E1A" w:rsidRDefault="00C615DC" w:rsidP="007C4196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97E65" w14:textId="77777777" w:rsidR="00C615DC" w:rsidRPr="001B7E1A" w:rsidRDefault="00C615DC" w:rsidP="007C4196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2D9FD" w14:textId="77777777" w:rsidR="00C615DC" w:rsidRPr="001B7E1A" w:rsidRDefault="00C615DC" w:rsidP="007C4196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16499" w14:textId="77777777" w:rsidR="00C615DC" w:rsidRPr="001B7E1A" w:rsidRDefault="00C615DC" w:rsidP="007C4196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SAMEDI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D296E" w14:textId="77777777" w:rsidR="00C615DC" w:rsidRPr="001B7E1A" w:rsidRDefault="00C615DC" w:rsidP="007C4196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DIMANCHE </w:t>
            </w:r>
          </w:p>
        </w:tc>
      </w:tr>
      <w:tr w:rsidR="00C615DC" w:rsidRPr="001B7E1A" w14:paraId="0BF42FF5" w14:textId="77777777" w:rsidTr="007C4196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F6E9F7" w14:textId="77777777" w:rsidR="00C615DC" w:rsidRPr="001B7E1A" w:rsidRDefault="00C615DC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7A8E8E" w14:textId="77777777" w:rsidR="00C615DC" w:rsidRPr="001B7E1A" w:rsidRDefault="00C615DC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BD804" w14:textId="77777777" w:rsidR="00C615DC" w:rsidRPr="001B7E1A" w:rsidRDefault="00C615DC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5B0A29" w14:textId="77777777" w:rsidR="00C615DC" w:rsidRPr="001B7E1A" w:rsidRDefault="00C615DC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A1B8A3" w14:textId="77777777" w:rsidR="00C615DC" w:rsidRPr="001B7E1A" w:rsidRDefault="00C615DC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3514B7" w14:textId="77777777" w:rsidR="00C615DC" w:rsidRPr="001B7E1A" w:rsidRDefault="00C615DC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8687F9A" w14:textId="77777777" w:rsidR="00C615DC" w:rsidRPr="001B7E1A" w:rsidRDefault="00C615DC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C615DC" w:rsidRPr="001B7E1A" w14:paraId="248956BC" w14:textId="77777777" w:rsidTr="007C4196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1E08AE5" w14:textId="77777777" w:rsidR="00C615DC" w:rsidRPr="001B7E1A" w:rsidRDefault="00C615DC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3D3236" w14:textId="77777777" w:rsidR="00C615DC" w:rsidRPr="001B7E1A" w:rsidRDefault="00C615DC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BBEBE0" w14:textId="77777777" w:rsidR="00C615DC" w:rsidRPr="001B7E1A" w:rsidRDefault="00C615DC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54DB4D" w14:textId="77777777" w:rsidR="00C615DC" w:rsidRPr="001B7E1A" w:rsidRDefault="00C615DC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6DD42B" w14:textId="77777777" w:rsidR="00C615DC" w:rsidRPr="001B7E1A" w:rsidRDefault="00C615DC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13C22" w14:textId="77777777" w:rsidR="00C615DC" w:rsidRPr="001B7E1A" w:rsidRDefault="00C615DC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1C94E8" w14:textId="77777777" w:rsidR="00C615DC" w:rsidRPr="001B7E1A" w:rsidRDefault="00C615DC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C615DC" w:rsidRPr="001B7E1A" w14:paraId="39DA30A7" w14:textId="77777777" w:rsidTr="007C4196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D12497" w14:textId="77777777" w:rsidR="00C615DC" w:rsidRPr="001B7E1A" w:rsidRDefault="00C615DC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9759AD5" w14:textId="77777777" w:rsidR="00C615DC" w:rsidRPr="001B7E1A" w:rsidRDefault="00C615DC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C1BF63" w14:textId="77777777" w:rsidR="00C615DC" w:rsidRPr="001B7E1A" w:rsidRDefault="00C615DC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D802EC" w14:textId="77777777" w:rsidR="00C615DC" w:rsidRPr="001B7E1A" w:rsidRDefault="00C615DC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F4D5ED" w14:textId="77777777" w:rsidR="00C615DC" w:rsidRPr="001B7E1A" w:rsidRDefault="00C615DC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BFB5CB" w14:textId="77777777" w:rsidR="00C615DC" w:rsidRPr="001B7E1A" w:rsidRDefault="00C615DC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AE1EA3" w14:textId="77777777" w:rsidR="00C615DC" w:rsidRPr="001B7E1A" w:rsidRDefault="00C615DC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C615DC" w:rsidRPr="001B7E1A" w14:paraId="467046E2" w14:textId="77777777" w:rsidTr="007C4196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2893D8E" w14:textId="77777777" w:rsidR="00C615DC" w:rsidRPr="001B7E1A" w:rsidRDefault="00C615DC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0B1D9E" w14:textId="77777777" w:rsidR="00C615DC" w:rsidRPr="001B7E1A" w:rsidRDefault="00C615DC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7C169C" w14:textId="77777777" w:rsidR="00C615DC" w:rsidRPr="001B7E1A" w:rsidRDefault="00C615DC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7C31D7" w14:textId="77777777" w:rsidR="00C615DC" w:rsidRPr="001B7E1A" w:rsidRDefault="00C615DC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90F6C5" w14:textId="77777777" w:rsidR="00C615DC" w:rsidRPr="001B7E1A" w:rsidRDefault="00C615DC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57D275" w14:textId="77777777" w:rsidR="00C615DC" w:rsidRPr="001B7E1A" w:rsidRDefault="00C615DC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31CC1D" w14:textId="77777777" w:rsidR="00C615DC" w:rsidRPr="001B7E1A" w:rsidRDefault="00C615DC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C615DC" w:rsidRPr="001B7E1A" w14:paraId="57E34B04" w14:textId="77777777" w:rsidTr="007C4196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5C177A" w14:textId="77777777" w:rsidR="00C615DC" w:rsidRPr="001B7E1A" w:rsidRDefault="00C615DC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3FD992E" w14:textId="77777777" w:rsidR="00C615DC" w:rsidRPr="001B7E1A" w:rsidRDefault="00C615DC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EA6F33" w14:textId="77777777" w:rsidR="00C615DC" w:rsidRPr="001B7E1A" w:rsidRDefault="00C615DC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B8CA2D" w14:textId="77777777" w:rsidR="00C615DC" w:rsidRPr="001B7E1A" w:rsidRDefault="00C615DC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30E13C" w14:textId="77777777" w:rsidR="00C615DC" w:rsidRPr="001B7E1A" w:rsidRDefault="00C615DC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3DA02C" w14:textId="77777777" w:rsidR="00C615DC" w:rsidRPr="001B7E1A" w:rsidRDefault="00C615DC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736AEF9" w14:textId="77777777" w:rsidR="00C615DC" w:rsidRPr="001B7E1A" w:rsidRDefault="00C615DC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C615DC" w:rsidRPr="001B7E1A" w14:paraId="37F3D5D7" w14:textId="77777777" w:rsidTr="007C4196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C1BA02" w14:textId="77777777" w:rsidR="00C615DC" w:rsidRPr="001B7E1A" w:rsidRDefault="00C615DC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409CB99" w14:textId="77777777" w:rsidR="00C615DC" w:rsidRPr="001B7E1A" w:rsidRDefault="00C615DC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D4837F" w14:textId="77777777" w:rsidR="00C615DC" w:rsidRPr="001B7E1A" w:rsidRDefault="00C615DC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C593F3" w14:textId="77777777" w:rsidR="00C615DC" w:rsidRPr="001B7E1A" w:rsidRDefault="00C615DC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9B203" w14:textId="77777777" w:rsidR="00C615DC" w:rsidRPr="001B7E1A" w:rsidRDefault="00C615DC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BEE3AD" w14:textId="77777777" w:rsidR="00C615DC" w:rsidRPr="001B7E1A" w:rsidRDefault="00C615DC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311B5F" w14:textId="77777777" w:rsidR="00C615DC" w:rsidRPr="001B7E1A" w:rsidRDefault="00C615DC" w:rsidP="007C4196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202D37F8" w14:textId="77777777" w:rsidR="00CB00BA" w:rsidRPr="00F700F9" w:rsidRDefault="00CB00BA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CB00BA" w:rsidRPr="00F700F9" w:rsidSect="00880DA6">
      <w:pgSz w:w="11906" w:h="16838" w:code="9"/>
      <w:pgMar w:top="340" w:right="624" w:bottom="340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4AD3" w14:textId="77777777" w:rsidR="004D6FA9" w:rsidRDefault="004D6FA9">
      <w:pPr>
        <w:spacing w:after="0"/>
      </w:pPr>
      <w:r>
        <w:separator/>
      </w:r>
    </w:p>
  </w:endnote>
  <w:endnote w:type="continuationSeparator" w:id="0">
    <w:p w14:paraId="1FF655FC" w14:textId="77777777" w:rsidR="004D6FA9" w:rsidRDefault="004D6F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50DF" w14:textId="77777777" w:rsidR="004D6FA9" w:rsidRDefault="004D6FA9">
      <w:pPr>
        <w:spacing w:after="0"/>
      </w:pPr>
      <w:r>
        <w:separator/>
      </w:r>
    </w:p>
  </w:footnote>
  <w:footnote w:type="continuationSeparator" w:id="0">
    <w:p w14:paraId="76193EF1" w14:textId="77777777" w:rsidR="004D6FA9" w:rsidRDefault="004D6F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7E1A"/>
    <w:rsid w:val="001C41F9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775FF"/>
    <w:rsid w:val="004A6170"/>
    <w:rsid w:val="004D6FA9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00453"/>
    <w:rsid w:val="008521BB"/>
    <w:rsid w:val="00880DA6"/>
    <w:rsid w:val="008B1201"/>
    <w:rsid w:val="008C3AB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54791"/>
    <w:rsid w:val="00AA23D3"/>
    <w:rsid w:val="00AA3C50"/>
    <w:rsid w:val="00AE302A"/>
    <w:rsid w:val="00AE36BB"/>
    <w:rsid w:val="00B361BD"/>
    <w:rsid w:val="00B37C7E"/>
    <w:rsid w:val="00B65B09"/>
    <w:rsid w:val="00B85583"/>
    <w:rsid w:val="00B9476B"/>
    <w:rsid w:val="00BC2269"/>
    <w:rsid w:val="00BC3952"/>
    <w:rsid w:val="00BD72D6"/>
    <w:rsid w:val="00BE550F"/>
    <w:rsid w:val="00BE5AB8"/>
    <w:rsid w:val="00BF49DC"/>
    <w:rsid w:val="00C4057C"/>
    <w:rsid w:val="00C44DFB"/>
    <w:rsid w:val="00C615DC"/>
    <w:rsid w:val="00C64680"/>
    <w:rsid w:val="00C6519B"/>
    <w:rsid w:val="00C70F21"/>
    <w:rsid w:val="00C7354B"/>
    <w:rsid w:val="00C800AA"/>
    <w:rsid w:val="00C91F9B"/>
    <w:rsid w:val="00CB00BA"/>
    <w:rsid w:val="00D3598C"/>
    <w:rsid w:val="00DB6B33"/>
    <w:rsid w:val="00DE32AC"/>
    <w:rsid w:val="00DE3363"/>
    <w:rsid w:val="00E1407A"/>
    <w:rsid w:val="00E26560"/>
    <w:rsid w:val="00E33F1A"/>
    <w:rsid w:val="00E4583F"/>
    <w:rsid w:val="00E50BDE"/>
    <w:rsid w:val="00E774CD"/>
    <w:rsid w:val="00E77E1D"/>
    <w:rsid w:val="00E97684"/>
    <w:rsid w:val="00ED5F48"/>
    <w:rsid w:val="00ED75B6"/>
    <w:rsid w:val="00F450E2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1525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2023-04-22T14:53:00Z</dcterms:created>
  <dcterms:modified xsi:type="dcterms:W3CDTF">2023-04-22T14:53:00Z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